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D6" w:rsidRPr="00435CF2" w:rsidRDefault="006C15D6" w:rsidP="00435CF2">
      <w:pPr>
        <w:pStyle w:val="a3"/>
        <w:wordWrap/>
        <w:spacing w:line="360" w:lineRule="auto"/>
        <w:jc w:val="center"/>
        <w:rPr>
          <w:sz w:val="20"/>
        </w:rPr>
      </w:pPr>
    </w:p>
    <w:p w:rsidR="0077218B" w:rsidRPr="00435CF2" w:rsidRDefault="002B53B1" w:rsidP="00435CF2">
      <w:pPr>
        <w:spacing w:line="360" w:lineRule="auto"/>
        <w:rPr>
          <w:rFonts w:ascii="ＭＳ 明朝" w:hAnsi="ＭＳ ゴシック"/>
          <w:sz w:val="22"/>
          <w:szCs w:val="20"/>
        </w:rPr>
      </w:pPr>
      <w:r w:rsidRPr="00435CF2">
        <w:rPr>
          <w:rFonts w:ascii="ＭＳ 明朝" w:hAnsi="ＭＳ ゴシック" w:hint="eastAsia"/>
          <w:sz w:val="22"/>
          <w:szCs w:val="20"/>
        </w:rPr>
        <w:t>別紙１</w:t>
      </w:r>
    </w:p>
    <w:p w:rsidR="00B24895" w:rsidRPr="00435CF2" w:rsidRDefault="00B24895" w:rsidP="00435CF2">
      <w:pPr>
        <w:pStyle w:val="a3"/>
        <w:wordWrap/>
        <w:spacing w:line="360" w:lineRule="auto"/>
        <w:ind w:left="1560"/>
        <w:rPr>
          <w:rFonts w:ascii="ＭＳ 明朝" w:eastAsia="PMingLiU"/>
          <w:b/>
          <w:sz w:val="22"/>
          <w:szCs w:val="24"/>
        </w:rPr>
      </w:pPr>
    </w:p>
    <w:p w:rsidR="00B24895" w:rsidRPr="00435CF2" w:rsidRDefault="00B24895" w:rsidP="00435CF2">
      <w:pPr>
        <w:pStyle w:val="a3"/>
        <w:wordWrap/>
        <w:spacing w:line="360" w:lineRule="auto"/>
        <w:jc w:val="center"/>
        <w:rPr>
          <w:rFonts w:asciiTheme="majorEastAsia" w:eastAsiaTheme="majorEastAsia" w:hAnsiTheme="majorEastAsia"/>
          <w:sz w:val="22"/>
          <w:szCs w:val="21"/>
        </w:rPr>
      </w:pPr>
      <w:r w:rsidRPr="00435CF2">
        <w:rPr>
          <w:rFonts w:asciiTheme="majorEastAsia" w:eastAsiaTheme="majorEastAsia" w:hAnsiTheme="majorEastAsia" w:hint="eastAsia"/>
          <w:sz w:val="22"/>
          <w:szCs w:val="21"/>
        </w:rPr>
        <w:t>入札参加資格審査に係る確認資料の提出について</w:t>
      </w:r>
    </w:p>
    <w:p w:rsidR="00B24895" w:rsidRPr="00435CF2" w:rsidRDefault="00B24895" w:rsidP="00435CF2">
      <w:pPr>
        <w:pStyle w:val="a3"/>
        <w:wordWrap/>
        <w:spacing w:line="360" w:lineRule="auto"/>
        <w:ind w:firstLineChars="800" w:firstLine="1760"/>
        <w:rPr>
          <w:rFonts w:ascii="ＭＳ 明朝" w:eastAsia="ＭＳ 明朝"/>
          <w:sz w:val="22"/>
          <w:szCs w:val="24"/>
        </w:rPr>
      </w:pPr>
    </w:p>
    <w:p w:rsidR="00BD5CB9" w:rsidRPr="00435CF2" w:rsidRDefault="00B24895" w:rsidP="00435CF2">
      <w:pPr>
        <w:pStyle w:val="a3"/>
        <w:wordWrap/>
        <w:spacing w:line="360" w:lineRule="auto"/>
        <w:ind w:leftChars="-134" w:left="-134" w:hangingChars="67" w:hanging="147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 xml:space="preserve">　</w:t>
      </w:r>
    </w:p>
    <w:p w:rsidR="00B24895" w:rsidRPr="00435CF2" w:rsidRDefault="00B24895" w:rsidP="00435CF2">
      <w:pPr>
        <w:pStyle w:val="a3"/>
        <w:wordWrap/>
        <w:spacing w:line="360" w:lineRule="auto"/>
        <w:ind w:leftChars="-134" w:left="-281" w:firstLineChars="100" w:firstLine="220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>１</w:t>
      </w:r>
      <w:r w:rsidR="00C16EBE" w:rsidRPr="00435CF2">
        <w:rPr>
          <w:rFonts w:ascii="ＭＳ 明朝" w:eastAsia="ＭＳ 明朝" w:hint="eastAsia"/>
          <w:sz w:val="22"/>
          <w:szCs w:val="24"/>
        </w:rPr>
        <w:t xml:space="preserve">　</w:t>
      </w:r>
      <w:r w:rsidRPr="00435CF2">
        <w:rPr>
          <w:rFonts w:ascii="ＭＳ 明朝" w:eastAsia="ＭＳ 明朝" w:hint="eastAsia"/>
          <w:sz w:val="22"/>
          <w:szCs w:val="24"/>
        </w:rPr>
        <w:t>入札参加資格審査に係る確認資料の提出について</w:t>
      </w:r>
    </w:p>
    <w:p w:rsidR="00BD5CB9" w:rsidRPr="00435CF2" w:rsidRDefault="00B24895" w:rsidP="00435CF2">
      <w:pPr>
        <w:pStyle w:val="a3"/>
        <w:wordWrap/>
        <w:spacing w:line="360" w:lineRule="auto"/>
        <w:ind w:leftChars="10" w:left="21" w:firstLineChars="150" w:firstLine="330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>本入札参加希望者は、次の書類を提出すること。</w:t>
      </w:r>
    </w:p>
    <w:p w:rsidR="005A7862" w:rsidRDefault="00C16EBE" w:rsidP="00435CF2">
      <w:pPr>
        <w:pStyle w:val="a3"/>
        <w:wordWrap/>
        <w:spacing w:line="360" w:lineRule="auto"/>
        <w:ind w:leftChars="10" w:left="21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 xml:space="preserve">　　</w:t>
      </w:r>
      <w:r w:rsidR="00DC0EBE">
        <w:rPr>
          <w:rFonts w:ascii="ＭＳ 明朝" w:eastAsia="ＭＳ 明朝" w:hint="eastAsia"/>
          <w:sz w:val="22"/>
          <w:szCs w:val="24"/>
        </w:rPr>
        <w:t>（１）</w:t>
      </w:r>
      <w:r w:rsidR="00B24895" w:rsidRPr="00435CF2">
        <w:rPr>
          <w:rFonts w:ascii="ＭＳ 明朝" w:eastAsia="ＭＳ 明朝" w:hint="eastAsia"/>
          <w:sz w:val="22"/>
          <w:szCs w:val="24"/>
          <w:lang w:eastAsia="zh-TW"/>
        </w:rPr>
        <w:t>一般競争入札参加資格確認</w:t>
      </w:r>
      <w:r w:rsidR="00AF79EB" w:rsidRPr="00435CF2">
        <w:rPr>
          <w:rFonts w:ascii="ＭＳ 明朝" w:eastAsia="ＭＳ 明朝" w:hint="eastAsia"/>
          <w:sz w:val="22"/>
          <w:szCs w:val="24"/>
        </w:rPr>
        <w:t>申請書</w:t>
      </w:r>
      <w:r w:rsidR="00DC0EBE"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19463C" w:rsidRPr="00435CF2">
        <w:rPr>
          <w:rFonts w:ascii="ＭＳ 明朝" w:eastAsia="ＭＳ 明朝" w:hint="eastAsia"/>
          <w:sz w:val="22"/>
          <w:szCs w:val="24"/>
        </w:rPr>
        <w:t>様式第</w:t>
      </w:r>
      <w:r w:rsidR="00CC5A99" w:rsidRPr="00435CF2">
        <w:rPr>
          <w:rFonts w:ascii="ＭＳ 明朝" w:eastAsia="ＭＳ 明朝" w:hint="eastAsia"/>
          <w:sz w:val="22"/>
          <w:szCs w:val="24"/>
        </w:rPr>
        <w:t>１</w:t>
      </w:r>
      <w:r w:rsidR="00B24895" w:rsidRPr="00435CF2">
        <w:rPr>
          <w:rFonts w:ascii="ＭＳ 明朝" w:eastAsia="ＭＳ 明朝" w:hint="eastAsia"/>
          <w:sz w:val="22"/>
          <w:szCs w:val="24"/>
        </w:rPr>
        <w:t>号</w:t>
      </w:r>
      <w:r w:rsidR="00DC0EBE">
        <w:rPr>
          <w:rFonts w:ascii="ＭＳ 明朝" w:eastAsia="ＭＳ 明朝" w:hint="eastAsia"/>
          <w:sz w:val="22"/>
          <w:szCs w:val="24"/>
        </w:rPr>
        <w:t>）</w:t>
      </w:r>
    </w:p>
    <w:p w:rsidR="00DC0EBE" w:rsidRPr="00DC0EBE" w:rsidRDefault="00DC0EBE" w:rsidP="00435CF2">
      <w:pPr>
        <w:pStyle w:val="a3"/>
        <w:wordWrap/>
        <w:spacing w:line="360" w:lineRule="auto"/>
        <w:ind w:leftChars="10" w:left="21"/>
        <w:rPr>
          <w:rFonts w:ascii="ＭＳ 明朝" w:eastAsia="PMingLiU"/>
          <w:sz w:val="22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（２）入札保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4"/>
        </w:rPr>
        <w:t>証金免除添付書類（免除を希望する場合のみ）</w:t>
      </w:r>
    </w:p>
    <w:p w:rsidR="00B24895" w:rsidRPr="00435CF2" w:rsidRDefault="00B24895" w:rsidP="00435CF2">
      <w:pPr>
        <w:pStyle w:val="a3"/>
        <w:wordWrap/>
        <w:spacing w:line="360" w:lineRule="auto"/>
        <w:rPr>
          <w:rFonts w:ascii="ＭＳ 明朝" w:eastAsia="ＭＳ 明朝"/>
          <w:sz w:val="22"/>
          <w:szCs w:val="24"/>
        </w:rPr>
      </w:pPr>
    </w:p>
    <w:p w:rsidR="00B24895" w:rsidRPr="00435CF2" w:rsidRDefault="00B24895" w:rsidP="00435CF2">
      <w:pPr>
        <w:pStyle w:val="a3"/>
        <w:wordWrap/>
        <w:spacing w:line="360" w:lineRule="auto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>２</w:t>
      </w:r>
      <w:r w:rsidR="00C16EBE" w:rsidRPr="00435CF2">
        <w:rPr>
          <w:rFonts w:ascii="ＭＳ 明朝" w:eastAsia="ＭＳ 明朝" w:hint="eastAsia"/>
          <w:sz w:val="22"/>
          <w:szCs w:val="24"/>
        </w:rPr>
        <w:t xml:space="preserve">　</w:t>
      </w:r>
      <w:r w:rsidRPr="00435CF2">
        <w:rPr>
          <w:rFonts w:ascii="ＭＳ 明朝" w:eastAsia="ＭＳ 明朝" w:hint="eastAsia"/>
          <w:sz w:val="22"/>
          <w:szCs w:val="24"/>
        </w:rPr>
        <w:t>入札参加資格確認</w:t>
      </w:r>
      <w:r w:rsidR="00AF79EB" w:rsidRPr="00435CF2">
        <w:rPr>
          <w:rFonts w:ascii="ＭＳ 明朝" w:eastAsia="ＭＳ 明朝" w:hint="eastAsia"/>
          <w:sz w:val="22"/>
          <w:szCs w:val="24"/>
        </w:rPr>
        <w:t>申請書</w:t>
      </w:r>
      <w:r w:rsidRPr="00435CF2">
        <w:rPr>
          <w:rFonts w:ascii="ＭＳ 明朝" w:eastAsia="ＭＳ 明朝" w:hint="eastAsia"/>
          <w:sz w:val="22"/>
          <w:szCs w:val="24"/>
        </w:rPr>
        <w:t>等の提出方法</w:t>
      </w:r>
    </w:p>
    <w:p w:rsidR="00B24895" w:rsidRPr="00435CF2" w:rsidRDefault="00B24895" w:rsidP="00435CF2">
      <w:pPr>
        <w:pStyle w:val="a3"/>
        <w:wordWrap/>
        <w:spacing w:line="360" w:lineRule="auto"/>
        <w:ind w:left="299" w:hangingChars="136" w:hanging="299"/>
        <w:rPr>
          <w:rFonts w:ascii="ＭＳ 明朝" w:eastAsia="ＭＳ 明朝"/>
          <w:sz w:val="22"/>
          <w:szCs w:val="24"/>
        </w:rPr>
      </w:pPr>
      <w:r w:rsidRPr="00435CF2">
        <w:rPr>
          <w:rFonts w:ascii="ＭＳ 明朝" w:eastAsia="ＭＳ 明朝" w:hint="eastAsia"/>
          <w:sz w:val="22"/>
          <w:szCs w:val="24"/>
        </w:rPr>
        <w:t xml:space="preserve">　　</w:t>
      </w:r>
      <w:r w:rsidR="00A32F2D">
        <w:rPr>
          <w:rFonts w:ascii="ＭＳ 明朝" w:eastAsia="ＭＳ 明朝" w:hint="eastAsia"/>
          <w:sz w:val="22"/>
          <w:szCs w:val="24"/>
        </w:rPr>
        <w:t>上記１に係る書類を</w:t>
      </w:r>
      <w:r w:rsidRPr="00435CF2">
        <w:rPr>
          <w:rFonts w:ascii="ＭＳ 明朝" w:eastAsia="ＭＳ 明朝" w:hint="eastAsia"/>
          <w:sz w:val="22"/>
          <w:szCs w:val="24"/>
        </w:rPr>
        <w:t>郵送（</w:t>
      </w:r>
      <w:r w:rsidR="00D31C05">
        <w:rPr>
          <w:rFonts w:ascii="ＭＳ 明朝" w:eastAsia="ＭＳ 明朝" w:hint="eastAsia"/>
          <w:sz w:val="22"/>
          <w:szCs w:val="24"/>
        </w:rPr>
        <w:t>簡易書留又は一般書留</w:t>
      </w:r>
      <w:r w:rsidRPr="00435CF2">
        <w:rPr>
          <w:rFonts w:ascii="ＭＳ 明朝" w:eastAsia="ＭＳ 明朝" w:hint="eastAsia"/>
          <w:sz w:val="22"/>
          <w:szCs w:val="24"/>
        </w:rPr>
        <w:t>に限る。）</w:t>
      </w:r>
      <w:r w:rsidR="00B13F2D" w:rsidRPr="00435CF2">
        <w:rPr>
          <w:rFonts w:ascii="ＭＳ 明朝" w:eastAsia="ＭＳ 明朝" w:hint="eastAsia"/>
          <w:sz w:val="22"/>
          <w:szCs w:val="24"/>
        </w:rPr>
        <w:t>又は持参</w:t>
      </w:r>
      <w:r w:rsidRPr="00435CF2">
        <w:rPr>
          <w:rFonts w:ascii="ＭＳ 明朝" w:eastAsia="ＭＳ 明朝" w:hint="eastAsia"/>
          <w:sz w:val="22"/>
          <w:szCs w:val="24"/>
        </w:rPr>
        <w:t>により提出すること。</w:t>
      </w:r>
    </w:p>
    <w:p w:rsidR="00B24895" w:rsidRPr="00435CF2" w:rsidRDefault="00B24895" w:rsidP="00435CF2">
      <w:pPr>
        <w:pStyle w:val="a3"/>
        <w:wordWrap/>
        <w:spacing w:line="360" w:lineRule="auto"/>
        <w:ind w:left="299" w:hangingChars="136" w:hanging="299"/>
        <w:rPr>
          <w:rFonts w:ascii="ＭＳ 明朝" w:eastAsia="ＭＳ 明朝"/>
          <w:sz w:val="22"/>
          <w:szCs w:val="24"/>
          <w:lang w:eastAsia="zh-TW"/>
        </w:rPr>
      </w:pPr>
      <w:r w:rsidRPr="00435CF2">
        <w:rPr>
          <w:rFonts w:ascii="ＭＳ 明朝" w:eastAsia="ＭＳ 明朝" w:hint="eastAsia"/>
          <w:sz w:val="22"/>
          <w:szCs w:val="24"/>
        </w:rPr>
        <w:t xml:space="preserve">　　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3"/>
      </w:tblGrid>
      <w:tr w:rsidR="00B24895" w:rsidRPr="00435CF2" w:rsidTr="005A299C">
        <w:trPr>
          <w:trHeight w:val="1200"/>
        </w:trPr>
        <w:tc>
          <w:tcPr>
            <w:tcW w:w="7273" w:type="dxa"/>
          </w:tcPr>
          <w:p w:rsidR="00B24895" w:rsidRPr="00435CF2" w:rsidRDefault="00B24895" w:rsidP="00435CF2">
            <w:pPr>
              <w:pStyle w:val="a3"/>
              <w:wordWrap/>
              <w:spacing w:line="360" w:lineRule="auto"/>
              <w:ind w:leftChars="100" w:left="289" w:hangingChars="36" w:hanging="79"/>
              <w:rPr>
                <w:rFonts w:ascii="ＭＳ 明朝" w:eastAsia="ＭＳ 明朝"/>
                <w:sz w:val="22"/>
                <w:szCs w:val="24"/>
              </w:rPr>
            </w:pPr>
            <w:r w:rsidRPr="00435CF2">
              <w:rPr>
                <w:rFonts w:ascii="ＭＳ 明朝" w:eastAsia="ＭＳ 明朝" w:hint="eastAsia"/>
                <w:sz w:val="22"/>
                <w:szCs w:val="24"/>
              </w:rPr>
              <w:t>確認申請書等の郵送先</w:t>
            </w:r>
          </w:p>
          <w:p w:rsidR="00B24895" w:rsidRPr="00435CF2" w:rsidRDefault="00F71903" w:rsidP="00435CF2">
            <w:pPr>
              <w:pStyle w:val="a3"/>
              <w:wordWrap/>
              <w:spacing w:line="360" w:lineRule="auto"/>
              <w:ind w:leftChars="100" w:left="289" w:hangingChars="36" w:hanging="79"/>
              <w:rPr>
                <w:rFonts w:ascii="ＭＳ 明朝" w:eastAsia="ＭＳ 明朝"/>
                <w:sz w:val="22"/>
                <w:szCs w:val="24"/>
              </w:rPr>
            </w:pPr>
            <w:r w:rsidRPr="00435CF2">
              <w:rPr>
                <w:rFonts w:ascii="ＭＳ 明朝" w:eastAsia="ＭＳ 明朝" w:hint="eastAsia"/>
                <w:sz w:val="22"/>
                <w:szCs w:val="24"/>
                <w:lang w:eastAsia="zh-TW"/>
              </w:rPr>
              <w:t>〒</w:t>
            </w:r>
            <w:r w:rsidR="00C16EBE" w:rsidRPr="00435CF2">
              <w:rPr>
                <w:rFonts w:ascii="ＭＳ 明朝" w:eastAsia="ＭＳ 明朝" w:hint="eastAsia"/>
                <w:sz w:val="22"/>
                <w:szCs w:val="24"/>
              </w:rPr>
              <w:t>３６２</w:t>
            </w:r>
            <w:r w:rsidRPr="00435CF2">
              <w:rPr>
                <w:rFonts w:ascii="ＭＳ 明朝" w:eastAsia="ＭＳ 明朝" w:hint="eastAsia"/>
                <w:sz w:val="22"/>
                <w:szCs w:val="24"/>
                <w:lang w:eastAsia="zh-TW"/>
              </w:rPr>
              <w:t>－</w:t>
            </w:r>
            <w:r w:rsidR="00C16EBE" w:rsidRPr="00435CF2">
              <w:rPr>
                <w:rFonts w:ascii="ＭＳ 明朝" w:eastAsia="ＭＳ 明朝" w:hint="eastAsia"/>
                <w:sz w:val="22"/>
                <w:szCs w:val="24"/>
              </w:rPr>
              <w:t>０８０６</w:t>
            </w:r>
          </w:p>
          <w:p w:rsidR="00B24895" w:rsidRPr="00435CF2" w:rsidRDefault="00B24895" w:rsidP="00435CF2">
            <w:pPr>
              <w:pStyle w:val="a3"/>
              <w:wordWrap/>
              <w:spacing w:line="360" w:lineRule="auto"/>
              <w:ind w:leftChars="100" w:left="289" w:hangingChars="36" w:hanging="79"/>
              <w:rPr>
                <w:rFonts w:ascii="ＭＳ 明朝" w:eastAsia="PMingLiU"/>
                <w:sz w:val="22"/>
                <w:szCs w:val="24"/>
                <w:lang w:eastAsia="zh-TW"/>
              </w:rPr>
            </w:pPr>
            <w:r w:rsidRPr="00435CF2">
              <w:rPr>
                <w:rFonts w:ascii="ＭＳ 明朝" w:eastAsia="ＭＳ 明朝" w:hint="eastAsia"/>
                <w:sz w:val="22"/>
                <w:szCs w:val="24"/>
                <w:lang w:eastAsia="zh-TW"/>
              </w:rPr>
              <w:t>埼玉県</w:t>
            </w:r>
            <w:r w:rsidR="00C16EBE" w:rsidRPr="00435CF2">
              <w:rPr>
                <w:rFonts w:ascii="ＭＳ 明朝" w:eastAsia="ＭＳ 明朝" w:hint="eastAsia"/>
                <w:sz w:val="22"/>
                <w:szCs w:val="24"/>
              </w:rPr>
              <w:t>北足立郡伊奈町小室８１８－２</w:t>
            </w:r>
          </w:p>
          <w:p w:rsidR="00B24895" w:rsidRPr="00435CF2" w:rsidRDefault="00B24895" w:rsidP="00435CF2">
            <w:pPr>
              <w:pStyle w:val="a3"/>
              <w:wordWrap/>
              <w:spacing w:line="360" w:lineRule="auto"/>
              <w:ind w:leftChars="100" w:left="289" w:hangingChars="36" w:hanging="79"/>
              <w:rPr>
                <w:rFonts w:ascii="ＭＳ 明朝" w:eastAsia="ＭＳ 明朝"/>
                <w:sz w:val="22"/>
                <w:szCs w:val="24"/>
              </w:rPr>
            </w:pPr>
            <w:r w:rsidRPr="00435CF2">
              <w:rPr>
                <w:rFonts w:ascii="ＭＳ 明朝" w:eastAsia="ＭＳ 明朝" w:hint="eastAsia"/>
                <w:sz w:val="22"/>
                <w:szCs w:val="24"/>
              </w:rPr>
              <w:t>埼玉県立</w:t>
            </w:r>
            <w:r w:rsidR="00C16EBE" w:rsidRPr="00435CF2">
              <w:rPr>
                <w:rFonts w:ascii="ＭＳ 明朝" w:eastAsia="ＭＳ 明朝" w:hint="eastAsia"/>
                <w:sz w:val="22"/>
                <w:szCs w:val="24"/>
              </w:rPr>
              <w:t>精神医療</w:t>
            </w:r>
            <w:r w:rsidRPr="00435CF2">
              <w:rPr>
                <w:rFonts w:ascii="ＭＳ 明朝" w:eastAsia="ＭＳ 明朝" w:hint="eastAsia"/>
                <w:sz w:val="22"/>
                <w:szCs w:val="24"/>
              </w:rPr>
              <w:t>センター  事務局</w:t>
            </w:r>
            <w:r w:rsidR="00341E78">
              <w:rPr>
                <w:rFonts w:ascii="ＭＳ 明朝" w:eastAsia="ＭＳ 明朝" w:hint="eastAsia"/>
                <w:sz w:val="22"/>
                <w:szCs w:val="24"/>
              </w:rPr>
              <w:t xml:space="preserve">　</w:t>
            </w:r>
            <w:r w:rsidR="00F71903" w:rsidRPr="00435CF2">
              <w:rPr>
                <w:rFonts w:ascii="ＭＳ 明朝" w:eastAsia="ＭＳ 明朝" w:hint="eastAsia"/>
                <w:sz w:val="22"/>
                <w:szCs w:val="24"/>
              </w:rPr>
              <w:t xml:space="preserve">医事・経営担当　</w:t>
            </w:r>
            <w:r w:rsidR="00C03773">
              <w:rPr>
                <w:rFonts w:ascii="ＭＳ 明朝" w:eastAsia="ＭＳ 明朝" w:hint="eastAsia"/>
                <w:sz w:val="22"/>
                <w:szCs w:val="24"/>
              </w:rPr>
              <w:t>小俣</w:t>
            </w:r>
          </w:p>
        </w:tc>
      </w:tr>
    </w:tbl>
    <w:p w:rsidR="00C16EBE" w:rsidRPr="00435CF2" w:rsidRDefault="00C16EBE" w:rsidP="00435CF2">
      <w:pPr>
        <w:pStyle w:val="a3"/>
        <w:wordWrap/>
        <w:spacing w:line="360" w:lineRule="auto"/>
        <w:ind w:leftChars="100" w:left="289" w:hangingChars="36" w:hanging="79"/>
        <w:rPr>
          <w:rFonts w:ascii="ＭＳ 明朝" w:eastAsia="ＭＳ 明朝" w:hAnsi="ＭＳ ゴシック"/>
          <w:bCs/>
          <w:sz w:val="22"/>
        </w:rPr>
      </w:pPr>
    </w:p>
    <w:p w:rsidR="00B24895" w:rsidRPr="00435CF2" w:rsidRDefault="00B24895" w:rsidP="00435CF2">
      <w:pPr>
        <w:pStyle w:val="a3"/>
        <w:wordWrap/>
        <w:spacing w:line="360" w:lineRule="auto"/>
        <w:ind w:leftChars="100" w:left="289" w:hangingChars="36" w:hanging="79"/>
        <w:rPr>
          <w:rFonts w:ascii="ＭＳ 明朝" w:eastAsia="ＭＳ 明朝" w:hAnsi="ＭＳ ゴシック"/>
          <w:bCs/>
          <w:sz w:val="22"/>
        </w:rPr>
      </w:pPr>
      <w:r w:rsidRPr="00435CF2">
        <w:rPr>
          <w:rFonts w:ascii="ＭＳ 明朝" w:eastAsia="ＭＳ 明朝" w:hAnsi="ＭＳ ゴシック" w:hint="eastAsia"/>
          <w:bCs/>
          <w:sz w:val="22"/>
        </w:rPr>
        <w:t>３　郵送する書類の部数について</w:t>
      </w:r>
    </w:p>
    <w:p w:rsidR="004A662F" w:rsidRPr="00435CF2" w:rsidRDefault="00B24895" w:rsidP="00435CF2">
      <w:pPr>
        <w:pStyle w:val="a3"/>
        <w:wordWrap/>
        <w:spacing w:line="360" w:lineRule="auto"/>
        <w:ind w:leftChars="100" w:left="289" w:hangingChars="36" w:hanging="79"/>
        <w:rPr>
          <w:rFonts w:ascii="ＭＳ 明朝" w:eastAsia="ＭＳ 明朝"/>
          <w:bCs/>
          <w:sz w:val="22"/>
        </w:rPr>
      </w:pPr>
      <w:r w:rsidRPr="00435CF2">
        <w:rPr>
          <w:rFonts w:ascii="ＭＳ 明朝" w:eastAsia="ＭＳ 明朝" w:hAnsi="ＭＳ ゴシック" w:hint="eastAsia"/>
          <w:bCs/>
          <w:sz w:val="22"/>
        </w:rPr>
        <w:t xml:space="preserve">　　郵送する書類は、正本１部とする。</w:t>
      </w:r>
    </w:p>
    <w:sectPr w:rsidR="004A662F" w:rsidRPr="00435CF2" w:rsidSect="00F769E3">
      <w:pgSz w:w="11906" w:h="16838" w:code="9"/>
      <w:pgMar w:top="850" w:right="1134" w:bottom="850" w:left="127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39" w:rsidRDefault="00E16F39">
      <w:r>
        <w:separator/>
      </w:r>
    </w:p>
  </w:endnote>
  <w:endnote w:type="continuationSeparator" w:id="0">
    <w:p w:rsidR="00E16F39" w:rsidRDefault="00E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39" w:rsidRDefault="00E16F39">
      <w:r>
        <w:separator/>
      </w:r>
    </w:p>
  </w:footnote>
  <w:footnote w:type="continuationSeparator" w:id="0">
    <w:p w:rsidR="00E16F39" w:rsidRDefault="00E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3BC"/>
    <w:multiLevelType w:val="hybridMultilevel"/>
    <w:tmpl w:val="4AEA77B4"/>
    <w:lvl w:ilvl="0" w:tplc="CBA61C68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9D"/>
    <w:rsid w:val="00001240"/>
    <w:rsid w:val="00006300"/>
    <w:rsid w:val="000066DF"/>
    <w:rsid w:val="000124DD"/>
    <w:rsid w:val="00052059"/>
    <w:rsid w:val="00052305"/>
    <w:rsid w:val="0006429E"/>
    <w:rsid w:val="0006500B"/>
    <w:rsid w:val="00080513"/>
    <w:rsid w:val="000A39F3"/>
    <w:rsid w:val="000A409D"/>
    <w:rsid w:val="000B1674"/>
    <w:rsid w:val="000B3087"/>
    <w:rsid w:val="000B3E9E"/>
    <w:rsid w:val="000C4F61"/>
    <w:rsid w:val="000C61A6"/>
    <w:rsid w:val="000D2744"/>
    <w:rsid w:val="000D4D21"/>
    <w:rsid w:val="000E40F3"/>
    <w:rsid w:val="000E5B50"/>
    <w:rsid w:val="000F517D"/>
    <w:rsid w:val="000F6FF0"/>
    <w:rsid w:val="00114870"/>
    <w:rsid w:val="001216CF"/>
    <w:rsid w:val="00134376"/>
    <w:rsid w:val="001427E4"/>
    <w:rsid w:val="0014312F"/>
    <w:rsid w:val="00145DCD"/>
    <w:rsid w:val="00160B9B"/>
    <w:rsid w:val="0016250E"/>
    <w:rsid w:val="0017519F"/>
    <w:rsid w:val="00176F72"/>
    <w:rsid w:val="001905B8"/>
    <w:rsid w:val="00192059"/>
    <w:rsid w:val="00192B8E"/>
    <w:rsid w:val="0019323E"/>
    <w:rsid w:val="0019463C"/>
    <w:rsid w:val="001C3E8F"/>
    <w:rsid w:val="001E065F"/>
    <w:rsid w:val="001F175E"/>
    <w:rsid w:val="00234C3B"/>
    <w:rsid w:val="00244CED"/>
    <w:rsid w:val="002475B8"/>
    <w:rsid w:val="002526E9"/>
    <w:rsid w:val="002546B3"/>
    <w:rsid w:val="00260BCD"/>
    <w:rsid w:val="00261A1D"/>
    <w:rsid w:val="00271FA0"/>
    <w:rsid w:val="002720EB"/>
    <w:rsid w:val="002954CF"/>
    <w:rsid w:val="002A48FF"/>
    <w:rsid w:val="002B53B1"/>
    <w:rsid w:val="002B74EE"/>
    <w:rsid w:val="002E49B4"/>
    <w:rsid w:val="002E5DDD"/>
    <w:rsid w:val="002F5050"/>
    <w:rsid w:val="00301DCB"/>
    <w:rsid w:val="00302DA1"/>
    <w:rsid w:val="00305080"/>
    <w:rsid w:val="00313925"/>
    <w:rsid w:val="003277C0"/>
    <w:rsid w:val="0033610A"/>
    <w:rsid w:val="00340FC8"/>
    <w:rsid w:val="00341E78"/>
    <w:rsid w:val="00345D19"/>
    <w:rsid w:val="00353195"/>
    <w:rsid w:val="0036090B"/>
    <w:rsid w:val="00362736"/>
    <w:rsid w:val="0036748F"/>
    <w:rsid w:val="003767C1"/>
    <w:rsid w:val="003811D4"/>
    <w:rsid w:val="003817FC"/>
    <w:rsid w:val="003930AD"/>
    <w:rsid w:val="003A58EE"/>
    <w:rsid w:val="003B4D3A"/>
    <w:rsid w:val="003B5E61"/>
    <w:rsid w:val="003B6C12"/>
    <w:rsid w:val="003C6F88"/>
    <w:rsid w:val="003D419B"/>
    <w:rsid w:val="003D4657"/>
    <w:rsid w:val="003E0DC9"/>
    <w:rsid w:val="003E2717"/>
    <w:rsid w:val="003E4C7A"/>
    <w:rsid w:val="003F1037"/>
    <w:rsid w:val="003F2052"/>
    <w:rsid w:val="003F3901"/>
    <w:rsid w:val="00413A9D"/>
    <w:rsid w:val="00423F44"/>
    <w:rsid w:val="00427BC1"/>
    <w:rsid w:val="00435CF2"/>
    <w:rsid w:val="00441C78"/>
    <w:rsid w:val="004541FA"/>
    <w:rsid w:val="00457CD1"/>
    <w:rsid w:val="00467740"/>
    <w:rsid w:val="0047281E"/>
    <w:rsid w:val="00477D7B"/>
    <w:rsid w:val="004809CA"/>
    <w:rsid w:val="00485BA4"/>
    <w:rsid w:val="00485F1D"/>
    <w:rsid w:val="004A2776"/>
    <w:rsid w:val="004A662F"/>
    <w:rsid w:val="004A74EB"/>
    <w:rsid w:val="004B6621"/>
    <w:rsid w:val="004D0445"/>
    <w:rsid w:val="004D5251"/>
    <w:rsid w:val="004D7C7A"/>
    <w:rsid w:val="004E4D8F"/>
    <w:rsid w:val="00514F2C"/>
    <w:rsid w:val="00525DBF"/>
    <w:rsid w:val="00543D8B"/>
    <w:rsid w:val="0054644E"/>
    <w:rsid w:val="00553535"/>
    <w:rsid w:val="0058370B"/>
    <w:rsid w:val="00592112"/>
    <w:rsid w:val="00596613"/>
    <w:rsid w:val="005A1BFA"/>
    <w:rsid w:val="005A299C"/>
    <w:rsid w:val="005A4676"/>
    <w:rsid w:val="005A7862"/>
    <w:rsid w:val="005C157B"/>
    <w:rsid w:val="005C61C6"/>
    <w:rsid w:val="005D0B46"/>
    <w:rsid w:val="005D26D2"/>
    <w:rsid w:val="005E05BA"/>
    <w:rsid w:val="005E0C07"/>
    <w:rsid w:val="005E2B9C"/>
    <w:rsid w:val="005E4575"/>
    <w:rsid w:val="005E4C16"/>
    <w:rsid w:val="005E5FDA"/>
    <w:rsid w:val="005E7DCC"/>
    <w:rsid w:val="005F3B35"/>
    <w:rsid w:val="005F5EBF"/>
    <w:rsid w:val="005F65A1"/>
    <w:rsid w:val="006004B5"/>
    <w:rsid w:val="006049EF"/>
    <w:rsid w:val="006069F4"/>
    <w:rsid w:val="00607A6F"/>
    <w:rsid w:val="00621EC0"/>
    <w:rsid w:val="00634BDE"/>
    <w:rsid w:val="00634FFF"/>
    <w:rsid w:val="0065049D"/>
    <w:rsid w:val="00654AB1"/>
    <w:rsid w:val="00667978"/>
    <w:rsid w:val="00672FFB"/>
    <w:rsid w:val="00675B00"/>
    <w:rsid w:val="00680498"/>
    <w:rsid w:val="00690485"/>
    <w:rsid w:val="006A0A69"/>
    <w:rsid w:val="006A2DD6"/>
    <w:rsid w:val="006B45A0"/>
    <w:rsid w:val="006B6756"/>
    <w:rsid w:val="006B7EC7"/>
    <w:rsid w:val="006C15D6"/>
    <w:rsid w:val="006D1D14"/>
    <w:rsid w:val="006D5727"/>
    <w:rsid w:val="006D5B97"/>
    <w:rsid w:val="006E0DF0"/>
    <w:rsid w:val="006E2810"/>
    <w:rsid w:val="006E541C"/>
    <w:rsid w:val="006E7AE3"/>
    <w:rsid w:val="006F4971"/>
    <w:rsid w:val="00720179"/>
    <w:rsid w:val="00724AF1"/>
    <w:rsid w:val="00726375"/>
    <w:rsid w:val="007312B9"/>
    <w:rsid w:val="00734469"/>
    <w:rsid w:val="00735B50"/>
    <w:rsid w:val="00737679"/>
    <w:rsid w:val="00747EF0"/>
    <w:rsid w:val="007529F4"/>
    <w:rsid w:val="00753E79"/>
    <w:rsid w:val="00763D62"/>
    <w:rsid w:val="0076450B"/>
    <w:rsid w:val="0077218B"/>
    <w:rsid w:val="007733CC"/>
    <w:rsid w:val="00782304"/>
    <w:rsid w:val="00785058"/>
    <w:rsid w:val="00785544"/>
    <w:rsid w:val="00785F37"/>
    <w:rsid w:val="00792584"/>
    <w:rsid w:val="007A033C"/>
    <w:rsid w:val="007B272C"/>
    <w:rsid w:val="007B5AC5"/>
    <w:rsid w:val="007B63FF"/>
    <w:rsid w:val="007B70AD"/>
    <w:rsid w:val="007D1397"/>
    <w:rsid w:val="007D1AF2"/>
    <w:rsid w:val="007F0FBC"/>
    <w:rsid w:val="007F2582"/>
    <w:rsid w:val="0083044F"/>
    <w:rsid w:val="00836C1C"/>
    <w:rsid w:val="008424A6"/>
    <w:rsid w:val="0085562B"/>
    <w:rsid w:val="00861B7A"/>
    <w:rsid w:val="008700B9"/>
    <w:rsid w:val="00872792"/>
    <w:rsid w:val="00874B19"/>
    <w:rsid w:val="008835E6"/>
    <w:rsid w:val="00883994"/>
    <w:rsid w:val="00891B4D"/>
    <w:rsid w:val="008920CF"/>
    <w:rsid w:val="00892A55"/>
    <w:rsid w:val="008A79CE"/>
    <w:rsid w:val="008B030F"/>
    <w:rsid w:val="008B2748"/>
    <w:rsid w:val="008C3368"/>
    <w:rsid w:val="008C3C5A"/>
    <w:rsid w:val="008C732F"/>
    <w:rsid w:val="008D1861"/>
    <w:rsid w:val="00911B65"/>
    <w:rsid w:val="00917A34"/>
    <w:rsid w:val="00925A9B"/>
    <w:rsid w:val="009301C6"/>
    <w:rsid w:val="00930971"/>
    <w:rsid w:val="00933193"/>
    <w:rsid w:val="00943402"/>
    <w:rsid w:val="00951255"/>
    <w:rsid w:val="00962127"/>
    <w:rsid w:val="00970AAD"/>
    <w:rsid w:val="00976842"/>
    <w:rsid w:val="00985A5C"/>
    <w:rsid w:val="00987EC0"/>
    <w:rsid w:val="00990AA0"/>
    <w:rsid w:val="009B101E"/>
    <w:rsid w:val="009C765D"/>
    <w:rsid w:val="009C7B41"/>
    <w:rsid w:val="009D1A80"/>
    <w:rsid w:val="009D4AB0"/>
    <w:rsid w:val="009E173D"/>
    <w:rsid w:val="009E2FA0"/>
    <w:rsid w:val="009F3BAB"/>
    <w:rsid w:val="009F6C95"/>
    <w:rsid w:val="00A03F21"/>
    <w:rsid w:val="00A17363"/>
    <w:rsid w:val="00A22D5D"/>
    <w:rsid w:val="00A25006"/>
    <w:rsid w:val="00A25E84"/>
    <w:rsid w:val="00A260E9"/>
    <w:rsid w:val="00A30964"/>
    <w:rsid w:val="00A32F2D"/>
    <w:rsid w:val="00A34EDD"/>
    <w:rsid w:val="00A36C8A"/>
    <w:rsid w:val="00A564D3"/>
    <w:rsid w:val="00A70AA4"/>
    <w:rsid w:val="00A73489"/>
    <w:rsid w:val="00A93616"/>
    <w:rsid w:val="00A94EBA"/>
    <w:rsid w:val="00A95434"/>
    <w:rsid w:val="00A9720E"/>
    <w:rsid w:val="00AA0997"/>
    <w:rsid w:val="00AB0BCF"/>
    <w:rsid w:val="00AB67F0"/>
    <w:rsid w:val="00AB6BC6"/>
    <w:rsid w:val="00AC663F"/>
    <w:rsid w:val="00AD35C1"/>
    <w:rsid w:val="00AE5B72"/>
    <w:rsid w:val="00AF79EB"/>
    <w:rsid w:val="00B004DA"/>
    <w:rsid w:val="00B10EF6"/>
    <w:rsid w:val="00B13F2D"/>
    <w:rsid w:val="00B17AA2"/>
    <w:rsid w:val="00B24895"/>
    <w:rsid w:val="00B25FF3"/>
    <w:rsid w:val="00B32A6B"/>
    <w:rsid w:val="00B33D44"/>
    <w:rsid w:val="00B35BA5"/>
    <w:rsid w:val="00B36732"/>
    <w:rsid w:val="00B375FA"/>
    <w:rsid w:val="00B42F8F"/>
    <w:rsid w:val="00B43E99"/>
    <w:rsid w:val="00B803AC"/>
    <w:rsid w:val="00B8176A"/>
    <w:rsid w:val="00B92E4E"/>
    <w:rsid w:val="00BA16F5"/>
    <w:rsid w:val="00BA61EF"/>
    <w:rsid w:val="00BA6717"/>
    <w:rsid w:val="00BA783A"/>
    <w:rsid w:val="00BD0150"/>
    <w:rsid w:val="00BD4C7C"/>
    <w:rsid w:val="00BD5CB9"/>
    <w:rsid w:val="00BD74F8"/>
    <w:rsid w:val="00BE4277"/>
    <w:rsid w:val="00BF22C1"/>
    <w:rsid w:val="00BF51AA"/>
    <w:rsid w:val="00C03773"/>
    <w:rsid w:val="00C05CC9"/>
    <w:rsid w:val="00C10E62"/>
    <w:rsid w:val="00C1438B"/>
    <w:rsid w:val="00C16EBE"/>
    <w:rsid w:val="00C26BA0"/>
    <w:rsid w:val="00C322CE"/>
    <w:rsid w:val="00C41914"/>
    <w:rsid w:val="00C508FA"/>
    <w:rsid w:val="00C50C6A"/>
    <w:rsid w:val="00C57F66"/>
    <w:rsid w:val="00C63B1D"/>
    <w:rsid w:val="00C70863"/>
    <w:rsid w:val="00C72646"/>
    <w:rsid w:val="00C76C4C"/>
    <w:rsid w:val="00C77FAC"/>
    <w:rsid w:val="00C848B7"/>
    <w:rsid w:val="00C94BEF"/>
    <w:rsid w:val="00C96C06"/>
    <w:rsid w:val="00C97B5E"/>
    <w:rsid w:val="00CA69C4"/>
    <w:rsid w:val="00CA7B7C"/>
    <w:rsid w:val="00CB5DD5"/>
    <w:rsid w:val="00CC39AC"/>
    <w:rsid w:val="00CC4DA8"/>
    <w:rsid w:val="00CC5A99"/>
    <w:rsid w:val="00CE1627"/>
    <w:rsid w:val="00CE1728"/>
    <w:rsid w:val="00CE55E2"/>
    <w:rsid w:val="00CF3B61"/>
    <w:rsid w:val="00CF4C14"/>
    <w:rsid w:val="00D04A3B"/>
    <w:rsid w:val="00D30799"/>
    <w:rsid w:val="00D31C05"/>
    <w:rsid w:val="00D322E7"/>
    <w:rsid w:val="00D34B01"/>
    <w:rsid w:val="00D42A7F"/>
    <w:rsid w:val="00D43586"/>
    <w:rsid w:val="00D5255F"/>
    <w:rsid w:val="00D53B4F"/>
    <w:rsid w:val="00D57DC6"/>
    <w:rsid w:val="00D612AE"/>
    <w:rsid w:val="00D62F1D"/>
    <w:rsid w:val="00D6343B"/>
    <w:rsid w:val="00D7337F"/>
    <w:rsid w:val="00D74A83"/>
    <w:rsid w:val="00D7657C"/>
    <w:rsid w:val="00D979EE"/>
    <w:rsid w:val="00DA06B6"/>
    <w:rsid w:val="00DA77D6"/>
    <w:rsid w:val="00DB0AB3"/>
    <w:rsid w:val="00DC02FA"/>
    <w:rsid w:val="00DC0EBE"/>
    <w:rsid w:val="00DD11D9"/>
    <w:rsid w:val="00DD2960"/>
    <w:rsid w:val="00E16F39"/>
    <w:rsid w:val="00E20B6D"/>
    <w:rsid w:val="00E36B2A"/>
    <w:rsid w:val="00E44D74"/>
    <w:rsid w:val="00E50BCA"/>
    <w:rsid w:val="00E51930"/>
    <w:rsid w:val="00E57688"/>
    <w:rsid w:val="00E61F60"/>
    <w:rsid w:val="00E86129"/>
    <w:rsid w:val="00EA391F"/>
    <w:rsid w:val="00EB4FF4"/>
    <w:rsid w:val="00EB72F1"/>
    <w:rsid w:val="00EC0994"/>
    <w:rsid w:val="00EE1280"/>
    <w:rsid w:val="00EE15FB"/>
    <w:rsid w:val="00EE2459"/>
    <w:rsid w:val="00EE45E7"/>
    <w:rsid w:val="00EE7B96"/>
    <w:rsid w:val="00EE7BE2"/>
    <w:rsid w:val="00F1279C"/>
    <w:rsid w:val="00F22632"/>
    <w:rsid w:val="00F31983"/>
    <w:rsid w:val="00F53A28"/>
    <w:rsid w:val="00F56B56"/>
    <w:rsid w:val="00F61E31"/>
    <w:rsid w:val="00F71903"/>
    <w:rsid w:val="00F76288"/>
    <w:rsid w:val="00F769E3"/>
    <w:rsid w:val="00F82691"/>
    <w:rsid w:val="00F82903"/>
    <w:rsid w:val="00F83378"/>
    <w:rsid w:val="00F94331"/>
    <w:rsid w:val="00F9736E"/>
    <w:rsid w:val="00F97456"/>
    <w:rsid w:val="00FA79DD"/>
    <w:rsid w:val="00FB59BA"/>
    <w:rsid w:val="00FC0C17"/>
    <w:rsid w:val="00FC51CE"/>
    <w:rsid w:val="00FC6A36"/>
    <w:rsid w:val="00FD0EDB"/>
    <w:rsid w:val="00FD54CE"/>
    <w:rsid w:val="00FE2724"/>
    <w:rsid w:val="00FE339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435CBBB"/>
  <w15:docId w15:val="{8270C3AA-FACD-4005-BDF9-D3079E57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3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331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94331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F94331"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semiHidden/>
    <w:rsid w:val="00F94331"/>
    <w:pPr>
      <w:jc w:val="center"/>
    </w:pPr>
    <w:rPr>
      <w:szCs w:val="21"/>
    </w:rPr>
  </w:style>
  <w:style w:type="paragraph" w:styleId="a7">
    <w:name w:val="Closing"/>
    <w:basedOn w:val="a"/>
    <w:semiHidden/>
    <w:rsid w:val="00F94331"/>
    <w:pPr>
      <w:jc w:val="right"/>
    </w:pPr>
    <w:rPr>
      <w:szCs w:val="21"/>
    </w:rPr>
  </w:style>
  <w:style w:type="paragraph" w:styleId="a8">
    <w:name w:val="header"/>
    <w:basedOn w:val="a"/>
    <w:unhideWhenUsed/>
    <w:rsid w:val="00F94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F94331"/>
    <w:rPr>
      <w:kern w:val="2"/>
      <w:sz w:val="21"/>
      <w:szCs w:val="24"/>
    </w:rPr>
  </w:style>
  <w:style w:type="paragraph" w:styleId="aa">
    <w:name w:val="footer"/>
    <w:basedOn w:val="a"/>
    <w:unhideWhenUsed/>
    <w:rsid w:val="00F94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F94331"/>
    <w:rPr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33193"/>
    <w:pPr>
      <w:overflowPunct w:val="0"/>
      <w:adjustRightInd w:val="0"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933193"/>
    <w:rPr>
      <w:rFonts w:ascii="Arial" w:eastAsia="ＭＳ ゴシック" w:hAnsi="Arial"/>
      <w:color w:val="000000"/>
      <w:sz w:val="32"/>
      <w:szCs w:val="32"/>
    </w:rPr>
  </w:style>
  <w:style w:type="paragraph" w:styleId="ae">
    <w:name w:val="Date"/>
    <w:basedOn w:val="a"/>
    <w:next w:val="a"/>
    <w:link w:val="af"/>
    <w:uiPriority w:val="99"/>
    <w:semiHidden/>
    <w:unhideWhenUsed/>
    <w:rsid w:val="00FE3397"/>
  </w:style>
  <w:style w:type="character" w:customStyle="1" w:styleId="af">
    <w:name w:val="日付 (文字)"/>
    <w:basedOn w:val="a0"/>
    <w:link w:val="ae"/>
    <w:uiPriority w:val="99"/>
    <w:semiHidden/>
    <w:rsid w:val="00FE33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4179;&#25104;&#65298;&#65299;&#24180;&#24230;\&#22120;&#26448;&#20633;&#21697;&#36092;&#20837;\&#12510;&#12523;&#12481;&#12456;&#12463;&#12469;&#12469;&#12452;&#12474;&#12486;&#12473;&#12488;&#12471;&#12473;&#12486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7E28-920A-4396-9594-891D76E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輸液ポンプ</vt:lpstr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小俣 健一</cp:lastModifiedBy>
  <cp:revision>12</cp:revision>
  <cp:lastPrinted>2016-03-10T02:49:00Z</cp:lastPrinted>
  <dcterms:created xsi:type="dcterms:W3CDTF">2018-10-16T09:52:00Z</dcterms:created>
  <dcterms:modified xsi:type="dcterms:W3CDTF">2022-02-08T01:34:00Z</dcterms:modified>
</cp:coreProperties>
</file>