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Pr="005A1A2C" w:rsidRDefault="00150BD1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</w:t>
      </w:r>
      <w:r w:rsidR="001E38C3" w:rsidRPr="005A1A2C">
        <w:rPr>
          <w:rFonts w:hAnsi="ＭＳ 明朝" w:hint="eastAsia"/>
          <w:spacing w:val="16"/>
          <w:sz w:val="28"/>
          <w:szCs w:val="28"/>
        </w:rPr>
        <w:t>（契約）</w:t>
      </w:r>
      <w:r w:rsidRPr="005A1A2C">
        <w:rPr>
          <w:rFonts w:hAnsi="ＭＳ 明朝" w:hint="eastAsia"/>
          <w:spacing w:val="16"/>
          <w:sz w:val="28"/>
          <w:szCs w:val="28"/>
        </w:rPr>
        <w:t>保証金</w:t>
      </w:r>
      <w:r w:rsidR="001E38C3" w:rsidRPr="005A1A2C">
        <w:rPr>
          <w:rFonts w:hAnsi="ＭＳ 明朝" w:hint="eastAsia"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5532F0">
        <w:rPr>
          <w:rFonts w:hAnsi="ＭＳ 明朝" w:hint="eastAsia"/>
          <w:spacing w:val="16"/>
          <w:sz w:val="21"/>
          <w:szCs w:val="21"/>
        </w:rPr>
        <w:t>埼玉県立がん</w:t>
      </w:r>
      <w:r w:rsidR="00150BD1"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C009D1">
        <w:rPr>
          <w:rFonts w:hAnsi="ＭＳ 明朝" w:hint="eastAsia"/>
          <w:spacing w:val="16"/>
          <w:sz w:val="21"/>
          <w:szCs w:val="21"/>
        </w:rPr>
        <w:t>年度検査試薬</w:t>
      </w:r>
      <w:r w:rsidR="00A350E8">
        <w:rPr>
          <w:rFonts w:hAnsi="ＭＳ 明朝" w:hint="eastAsia"/>
          <w:spacing w:val="16"/>
          <w:sz w:val="21"/>
          <w:szCs w:val="21"/>
        </w:rPr>
        <w:t>単価契約</w:t>
      </w:r>
      <w:r w:rsidR="002B35BF">
        <w:rPr>
          <w:rFonts w:hAnsi="ＭＳ 明朝" w:hint="eastAsia"/>
          <w:spacing w:val="16"/>
          <w:sz w:val="21"/>
          <w:szCs w:val="21"/>
        </w:rPr>
        <w:t>（富士ﾚﾋﾞｵ</w:t>
      </w:r>
      <w:r w:rsidR="00C009D1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2B35BF">
        <w:rPr>
          <w:rFonts w:hAnsi="ＭＳ 明朝" w:hint="eastAsia"/>
          <w:spacing w:val="16"/>
          <w:sz w:val="21"/>
          <w:szCs w:val="21"/>
        </w:rPr>
        <w:t>年５月１９</w:t>
      </w:r>
      <w:bookmarkStart w:id="0" w:name="_GoBack"/>
      <w:bookmarkEnd w:id="0"/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2"/>
      <w:footerReference w:type="even" r:id="rId13"/>
      <w:headerReference w:type="first" r:id="rId14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5C" w:rsidRDefault="004C095C">
      <w:r>
        <w:separator/>
      </w:r>
    </w:p>
  </w:endnote>
  <w:endnote w:type="continuationSeparator" w:id="0">
    <w:p w:rsidR="004C095C" w:rsidRDefault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5C" w:rsidRDefault="004C095C">
      <w:r>
        <w:separator/>
      </w:r>
    </w:p>
  </w:footnote>
  <w:footnote w:type="continuationSeparator" w:id="0">
    <w:p w:rsidR="004C095C" w:rsidRDefault="004C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E7BD3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822B8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1D8E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5BF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183E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095C"/>
    <w:rsid w:val="004C13A4"/>
    <w:rsid w:val="004C5A6A"/>
    <w:rsid w:val="004C65E6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179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0261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09D1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755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4CB9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D4D9-C136-4802-A508-2EBE9D7F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26</cp:revision>
  <cp:lastPrinted>2021-03-30T06:12:00Z</cp:lastPrinted>
  <dcterms:created xsi:type="dcterms:W3CDTF">2020-01-22T03:01:00Z</dcterms:created>
  <dcterms:modified xsi:type="dcterms:W3CDTF">2021-05-16T09:10:00Z</dcterms:modified>
</cp:coreProperties>
</file>