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89" w:rsidRDefault="00E74B89" w:rsidP="00C50495">
      <w:pPr>
        <w:spacing w:line="320" w:lineRule="atLeast"/>
        <w:ind w:firstLineChars="900" w:firstLine="1944"/>
        <w:rPr>
          <w:rFonts w:hAnsi="ＭＳ 明朝"/>
          <w:szCs w:val="21"/>
        </w:rPr>
        <w:sectPr w:rsidR="00E74B89" w:rsidSect="00C02A34">
          <w:headerReference w:type="default" r:id="rId9"/>
          <w:footerReference w:type="even" r:id="rId10"/>
          <w:headerReference w:type="first" r:id="rId11"/>
          <w:pgSz w:w="11906" w:h="16838" w:code="9"/>
          <w:pgMar w:top="1418" w:right="1418" w:bottom="1134" w:left="1418" w:header="720" w:footer="720" w:gutter="0"/>
          <w:pgNumType w:fmt="numberInDash" w:start="1"/>
          <w:cols w:space="720"/>
          <w:noEndnote/>
          <w:docGrid w:type="linesAndChars" w:linePitch="348" w:charSpace="-829"/>
        </w:sectPr>
      </w:pPr>
    </w:p>
    <w:p w:rsidR="00E74B89" w:rsidRDefault="00E74B89" w:rsidP="00F40E54">
      <w:pPr>
        <w:spacing w:line="320" w:lineRule="atLeast"/>
        <w:rPr>
          <w:rFonts w:hAnsi="ＭＳ 明朝"/>
          <w:spacing w:val="16"/>
          <w:szCs w:val="22"/>
        </w:rPr>
      </w:pPr>
      <w:r>
        <w:rPr>
          <w:rFonts w:hAnsi="ＭＳ 明朝" w:hint="eastAsia"/>
          <w:spacing w:val="16"/>
          <w:szCs w:val="22"/>
        </w:rPr>
        <w:lastRenderedPageBreak/>
        <w:t>様式第６号</w:t>
      </w:r>
    </w:p>
    <w:p w:rsidR="00E74B89" w:rsidRPr="005A1A2C" w:rsidRDefault="00E74B89" w:rsidP="001E38C3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  <w:r w:rsidRPr="005A1A2C">
        <w:rPr>
          <w:rFonts w:hAnsi="ＭＳ 明朝" w:hint="eastAsia"/>
          <w:spacing w:val="16"/>
          <w:sz w:val="28"/>
          <w:szCs w:val="28"/>
        </w:rPr>
        <w:t>入札（契約）保証金還付請求書</w:t>
      </w:r>
    </w:p>
    <w:p w:rsidR="00E74B89" w:rsidRDefault="00E74B89" w:rsidP="00150BD1">
      <w:pPr>
        <w:spacing w:line="320" w:lineRule="atLeast"/>
        <w:jc w:val="right"/>
        <w:rPr>
          <w:rFonts w:hAnsi="ＭＳ 明朝"/>
          <w:spacing w:val="16"/>
          <w:sz w:val="21"/>
          <w:szCs w:val="21"/>
        </w:rPr>
      </w:pPr>
      <w:r w:rsidRPr="00150BD1">
        <w:rPr>
          <w:rFonts w:hAnsi="ＭＳ 明朝" w:hint="eastAsia"/>
          <w:spacing w:val="16"/>
          <w:sz w:val="21"/>
          <w:szCs w:val="21"/>
        </w:rPr>
        <w:t>令和</w:t>
      </w:r>
      <w:r>
        <w:rPr>
          <w:rFonts w:hAnsi="ＭＳ 明朝" w:hint="eastAsia"/>
          <w:spacing w:val="16"/>
          <w:sz w:val="21"/>
          <w:szCs w:val="21"/>
        </w:rPr>
        <w:t xml:space="preserve">　　年　　月　　日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地方独立行政法人埼玉県立病院機構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埼玉県立がん</w:t>
      </w:r>
      <w:r w:rsidRPr="00150BD1">
        <w:rPr>
          <w:rFonts w:hAnsi="ＭＳ 明朝" w:hint="eastAsia"/>
          <w:spacing w:val="16"/>
          <w:sz w:val="21"/>
          <w:szCs w:val="21"/>
        </w:rPr>
        <w:t>センター病院長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住　　所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名　　称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代表者名　　　　　　　　　　　　　　㊞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入札（契約）保証金について、下記のとおり還付請求いたします。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記</w:t>
      </w:r>
    </w:p>
    <w:p w:rsidR="00E74B89" w:rsidRDefault="00E74B89" w:rsidP="00150BD1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１　調達案件名称及び数量</w:t>
      </w: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令和３年度検査試薬単価契約（</w:t>
      </w:r>
      <w:r w:rsidR="00727C02">
        <w:rPr>
          <w:rFonts w:hAnsi="ＭＳ 明朝" w:hint="eastAsia"/>
          <w:noProof/>
          <w:spacing w:val="16"/>
          <w:sz w:val="21"/>
          <w:szCs w:val="21"/>
        </w:rPr>
        <w:t>ｵﾘﾝﾊﾟｽ</w:t>
      </w:r>
      <w:bookmarkStart w:id="0" w:name="_GoBack"/>
      <w:bookmarkEnd w:id="0"/>
      <w:r>
        <w:rPr>
          <w:rFonts w:hAnsi="ＭＳ 明朝" w:hint="eastAsia"/>
          <w:spacing w:val="16"/>
          <w:sz w:val="21"/>
          <w:szCs w:val="21"/>
        </w:rPr>
        <w:t>）</w:t>
      </w: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２　公告年月日　　令和３年４月８日</w:t>
      </w: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３　金額</w:t>
      </w: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  <w:u w:val="single"/>
        </w:rPr>
      </w:pPr>
      <w:r>
        <w:rPr>
          <w:rFonts w:hAnsi="ＭＳ 明朝" w:hint="eastAsia"/>
          <w:spacing w:val="16"/>
          <w:sz w:val="21"/>
          <w:szCs w:val="21"/>
        </w:rPr>
        <w:t xml:space="preserve">　　</w:t>
      </w:r>
      <w:r w:rsidRPr="00150BD1">
        <w:rPr>
          <w:rFonts w:hAnsi="ＭＳ 明朝" w:hint="eastAsia"/>
          <w:spacing w:val="16"/>
          <w:sz w:val="21"/>
          <w:szCs w:val="21"/>
          <w:u w:val="single"/>
        </w:rPr>
        <w:t>金　　　　　　　　　　　　　　　　　　円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４　振込先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Pr="00150BD1">
        <w:rPr>
          <w:rFonts w:hAnsi="ＭＳ 明朝" w:hint="eastAsia"/>
          <w:sz w:val="21"/>
          <w:szCs w:val="21"/>
          <w:u w:val="single"/>
        </w:rPr>
        <w:t>金融機関名　　　　　　　　　銀行　　　　　　　　　　支店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ind w:firstLineChars="100" w:firstLine="206"/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Pr="00150BD1">
        <w:rPr>
          <w:rFonts w:hAnsi="ＭＳ 明朝" w:hint="eastAsia"/>
          <w:sz w:val="21"/>
          <w:szCs w:val="21"/>
          <w:u w:val="single"/>
        </w:rPr>
        <w:t xml:space="preserve">口座名義（ｶﾀｶﾅ）　　　　　　　　　　　　　　　　　　　　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当座預金・普通預金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Pr="00150BD1">
        <w:rPr>
          <w:rFonts w:hAnsi="ＭＳ 明朝" w:hint="eastAsia"/>
          <w:sz w:val="21"/>
          <w:szCs w:val="21"/>
          <w:u w:val="single"/>
        </w:rPr>
        <w:t xml:space="preserve">口座番号　　　　　　</w:t>
      </w:r>
      <w:r>
        <w:rPr>
          <w:rFonts w:hAnsi="ＭＳ 明朝" w:hint="eastAsia"/>
          <w:sz w:val="21"/>
          <w:szCs w:val="21"/>
          <w:u w:val="single"/>
        </w:rPr>
        <w:t xml:space="preserve">　　　　　　　　　　</w:t>
      </w:r>
      <w:r w:rsidRPr="00150BD1">
        <w:rPr>
          <w:rFonts w:hAnsi="ＭＳ 明朝" w:hint="eastAsia"/>
          <w:sz w:val="21"/>
          <w:szCs w:val="21"/>
        </w:rPr>
        <w:t xml:space="preserve">　　　　</w:t>
      </w:r>
      <w:r>
        <w:rPr>
          <w:rFonts w:hAnsi="ＭＳ 明朝" w:hint="eastAsia"/>
          <w:sz w:val="21"/>
          <w:szCs w:val="21"/>
        </w:rPr>
        <w:t xml:space="preserve">　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【連絡先】　（担当者所属）　　　　　　　　　　　（担当者氏名）</w:t>
      </w:r>
    </w:p>
    <w:p w:rsidR="00E74B89" w:rsidRDefault="00E74B89" w:rsidP="00150BD1">
      <w:pPr>
        <w:rPr>
          <w:rFonts w:hAnsi="ＭＳ 明朝"/>
          <w:sz w:val="21"/>
          <w:szCs w:val="21"/>
        </w:rPr>
        <w:sectPr w:rsidR="00E74B89" w:rsidSect="00987AA1">
          <w:headerReference w:type="default" r:id="rId12"/>
          <w:footerReference w:type="even" r:id="rId13"/>
          <w:headerReference w:type="first" r:id="rId14"/>
          <w:type w:val="continuous"/>
          <w:pgSz w:w="11906" w:h="16838" w:code="9"/>
          <w:pgMar w:top="1418" w:right="1418" w:bottom="1134" w:left="1418" w:header="720" w:footer="720" w:gutter="0"/>
          <w:pgNumType w:fmt="numberInDash" w:start="1"/>
          <w:cols w:space="720"/>
          <w:noEndnote/>
          <w:docGrid w:type="linesAndChars" w:linePitch="348" w:charSpace="-829"/>
        </w:sectPr>
      </w:pPr>
      <w:r>
        <w:rPr>
          <w:rFonts w:hAnsi="ＭＳ 明朝" w:hint="eastAsia"/>
          <w:sz w:val="21"/>
          <w:szCs w:val="21"/>
        </w:rPr>
        <w:t xml:space="preserve">　　　　　　（電話番号）　　　　　　　　　　　　（ＦＡＸ番号）</w:t>
      </w:r>
    </w:p>
    <w:p w:rsidR="00E74B89" w:rsidRPr="00150BD1" w:rsidRDefault="00E74B89" w:rsidP="00150BD1">
      <w:pPr>
        <w:rPr>
          <w:rFonts w:hAnsi="ＭＳ 明朝"/>
          <w:sz w:val="21"/>
          <w:szCs w:val="21"/>
        </w:rPr>
      </w:pPr>
    </w:p>
    <w:sectPr w:rsidR="00E74B89" w:rsidRPr="00150BD1" w:rsidSect="00E74B89">
      <w:headerReference w:type="default" r:id="rId15"/>
      <w:footerReference w:type="even" r:id="rId16"/>
      <w:headerReference w:type="first" r:id="rId17"/>
      <w:type w:val="continuous"/>
      <w:pgSz w:w="11906" w:h="16838" w:code="9"/>
      <w:pgMar w:top="1418" w:right="1418" w:bottom="1134" w:left="1418" w:header="720" w:footer="720" w:gutter="0"/>
      <w:pgNumType w:fmt="numberInDash" w:start="1"/>
      <w:cols w:space="720"/>
      <w:noEndnote/>
      <w:docGrid w:type="linesAndChars" w:linePitch="348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D8" w:rsidRDefault="004046D8">
      <w:r>
        <w:separator/>
      </w:r>
    </w:p>
  </w:endnote>
  <w:endnote w:type="continuationSeparator" w:id="0">
    <w:p w:rsidR="004046D8" w:rsidRDefault="0040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charset w:val="80"/>
    <w:family w:val="auto"/>
    <w:pitch w:val="default"/>
    <w:sig w:usb0="00000000" w:usb1="080F0000" w:usb2="00000010" w:usb3="00000000" w:csb0="0006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 w:rsidP="000F4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- 1 -</w:t>
    </w:r>
    <w:r>
      <w:rPr>
        <w:rStyle w:val="a6"/>
      </w:rPr>
      <w:fldChar w:fldCharType="end"/>
    </w:r>
  </w:p>
  <w:p w:rsidR="00E74B89" w:rsidRDefault="00E74B8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 w:rsidP="000F4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- 1 -</w:t>
    </w:r>
    <w:r>
      <w:rPr>
        <w:rStyle w:val="a6"/>
      </w:rPr>
      <w:fldChar w:fldCharType="end"/>
    </w:r>
  </w:p>
  <w:p w:rsidR="00E74B89" w:rsidRDefault="00E74B8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D3" w:rsidRDefault="003F13D3" w:rsidP="000F4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64AA">
      <w:rPr>
        <w:rStyle w:val="a6"/>
        <w:noProof/>
      </w:rPr>
      <w:t>- 1 -</w:t>
    </w:r>
    <w:r>
      <w:rPr>
        <w:rStyle w:val="a6"/>
      </w:rPr>
      <w:fldChar w:fldCharType="end"/>
    </w:r>
  </w:p>
  <w:p w:rsidR="003F13D3" w:rsidRDefault="003F13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D8" w:rsidRDefault="004046D8">
      <w:r>
        <w:separator/>
      </w:r>
    </w:p>
  </w:footnote>
  <w:footnote w:type="continuationSeparator" w:id="0">
    <w:p w:rsidR="004046D8" w:rsidRDefault="00404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>
    <w:pPr>
      <w:pStyle w:val="a7"/>
    </w:pPr>
  </w:p>
  <w:p w:rsidR="00E74B89" w:rsidRDefault="00E74B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>
    <w:pPr>
      <w:pStyle w:val="a7"/>
    </w:pPr>
    <w:r>
      <w:rPr>
        <w:rFonts w:hint="eastAsia"/>
      </w:rPr>
      <w:t>様式第７号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 w:rsidP="007A3DE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>
    <w:pPr>
      <w:pStyle w:val="a7"/>
    </w:pPr>
    <w:r>
      <w:rPr>
        <w:rFonts w:hint="eastAsia"/>
      </w:rPr>
      <w:t>様式第７号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D1" w:rsidRDefault="00150BD1" w:rsidP="007A3DE8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D3" w:rsidRDefault="003F13D3">
    <w:pPr>
      <w:pStyle w:val="a7"/>
    </w:pPr>
    <w:r>
      <w:rPr>
        <w:rFonts w:hint="eastAsia"/>
      </w:rPr>
      <w:t>様式第７号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82E"/>
    <w:multiLevelType w:val="hybridMultilevel"/>
    <w:tmpl w:val="E88A8100"/>
    <w:lvl w:ilvl="0" w:tplc="C6A2E9B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32815E4"/>
    <w:multiLevelType w:val="hybridMultilevel"/>
    <w:tmpl w:val="123E4448"/>
    <w:lvl w:ilvl="0" w:tplc="07103BBC">
      <w:start w:val="1"/>
      <w:numFmt w:val="aiueo"/>
      <w:lvlText w:val="(%1)"/>
      <w:lvlJc w:val="left"/>
      <w:pPr>
        <w:tabs>
          <w:tab w:val="num" w:pos="1132"/>
        </w:tabs>
        <w:ind w:left="1132" w:hanging="450"/>
      </w:pPr>
      <w:rPr>
        <w:rFonts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2"/>
        </w:tabs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2"/>
        </w:tabs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2"/>
        </w:tabs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2"/>
        </w:tabs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2"/>
        </w:tabs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2"/>
        </w:tabs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2"/>
        </w:tabs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2"/>
        </w:tabs>
        <w:ind w:left="4462" w:hanging="420"/>
      </w:pPr>
    </w:lvl>
  </w:abstractNum>
  <w:abstractNum w:abstractNumId="2">
    <w:nsid w:val="3A1509FE"/>
    <w:multiLevelType w:val="hybridMultilevel"/>
    <w:tmpl w:val="B5F04F10"/>
    <w:lvl w:ilvl="0" w:tplc="E354BFE8">
      <w:numFmt w:val="bullet"/>
      <w:lvlText w:val="＊"/>
      <w:lvlJc w:val="left"/>
      <w:pPr>
        <w:ind w:left="79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>
    <w:nsid w:val="69593729"/>
    <w:multiLevelType w:val="hybridMultilevel"/>
    <w:tmpl w:val="10305216"/>
    <w:lvl w:ilvl="0" w:tplc="FADEA6A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>
    <w:nsid w:val="6AE35EF8"/>
    <w:multiLevelType w:val="hybridMultilevel"/>
    <w:tmpl w:val="45FC439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8"/>
  <w:drawingGridVerticalSpacing w:val="17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FC"/>
    <w:rsid w:val="0000114A"/>
    <w:rsid w:val="0000523B"/>
    <w:rsid w:val="000124E8"/>
    <w:rsid w:val="00012637"/>
    <w:rsid w:val="00014A41"/>
    <w:rsid w:val="000155BA"/>
    <w:rsid w:val="00016935"/>
    <w:rsid w:val="00016962"/>
    <w:rsid w:val="00024A97"/>
    <w:rsid w:val="00026349"/>
    <w:rsid w:val="0003000B"/>
    <w:rsid w:val="000359E6"/>
    <w:rsid w:val="00042E1C"/>
    <w:rsid w:val="00046191"/>
    <w:rsid w:val="000469AF"/>
    <w:rsid w:val="00046E33"/>
    <w:rsid w:val="000617AE"/>
    <w:rsid w:val="0006410A"/>
    <w:rsid w:val="000646DD"/>
    <w:rsid w:val="000647C5"/>
    <w:rsid w:val="000647F5"/>
    <w:rsid w:val="00066F79"/>
    <w:rsid w:val="00070000"/>
    <w:rsid w:val="00084E20"/>
    <w:rsid w:val="00086BB9"/>
    <w:rsid w:val="00087309"/>
    <w:rsid w:val="00090C13"/>
    <w:rsid w:val="00092B55"/>
    <w:rsid w:val="0009675C"/>
    <w:rsid w:val="00097E7D"/>
    <w:rsid w:val="000A0B89"/>
    <w:rsid w:val="000A297A"/>
    <w:rsid w:val="000A6EE9"/>
    <w:rsid w:val="000B07F9"/>
    <w:rsid w:val="000B1558"/>
    <w:rsid w:val="000C5145"/>
    <w:rsid w:val="000C7D27"/>
    <w:rsid w:val="000D3D00"/>
    <w:rsid w:val="000D4772"/>
    <w:rsid w:val="000E34D6"/>
    <w:rsid w:val="000E3635"/>
    <w:rsid w:val="000E6691"/>
    <w:rsid w:val="000F00AC"/>
    <w:rsid w:val="000F26BA"/>
    <w:rsid w:val="000F43F4"/>
    <w:rsid w:val="000F47D4"/>
    <w:rsid w:val="000F6DB7"/>
    <w:rsid w:val="00101394"/>
    <w:rsid w:val="0010457C"/>
    <w:rsid w:val="00110030"/>
    <w:rsid w:val="00110969"/>
    <w:rsid w:val="00110C5D"/>
    <w:rsid w:val="00110EF4"/>
    <w:rsid w:val="00112352"/>
    <w:rsid w:val="001130C7"/>
    <w:rsid w:val="001154DD"/>
    <w:rsid w:val="0012692E"/>
    <w:rsid w:val="00126DEA"/>
    <w:rsid w:val="00127235"/>
    <w:rsid w:val="00127AC7"/>
    <w:rsid w:val="001369CD"/>
    <w:rsid w:val="00143FD5"/>
    <w:rsid w:val="0014468E"/>
    <w:rsid w:val="001503CA"/>
    <w:rsid w:val="00150BD1"/>
    <w:rsid w:val="001600D3"/>
    <w:rsid w:val="00160846"/>
    <w:rsid w:val="00160F84"/>
    <w:rsid w:val="00161146"/>
    <w:rsid w:val="00166B44"/>
    <w:rsid w:val="00175FB0"/>
    <w:rsid w:val="00181CBC"/>
    <w:rsid w:val="00192810"/>
    <w:rsid w:val="0019618D"/>
    <w:rsid w:val="00196F0C"/>
    <w:rsid w:val="00197953"/>
    <w:rsid w:val="001A69D4"/>
    <w:rsid w:val="001A7F35"/>
    <w:rsid w:val="001B0481"/>
    <w:rsid w:val="001B4030"/>
    <w:rsid w:val="001B4C8B"/>
    <w:rsid w:val="001B5825"/>
    <w:rsid w:val="001C070B"/>
    <w:rsid w:val="001C098E"/>
    <w:rsid w:val="001C1DBA"/>
    <w:rsid w:val="001C385C"/>
    <w:rsid w:val="001D5BF4"/>
    <w:rsid w:val="001E0BBA"/>
    <w:rsid w:val="001E13C4"/>
    <w:rsid w:val="001E38C3"/>
    <w:rsid w:val="001E5F20"/>
    <w:rsid w:val="001E77D0"/>
    <w:rsid w:val="001E7CFA"/>
    <w:rsid w:val="001F68BB"/>
    <w:rsid w:val="002031C4"/>
    <w:rsid w:val="00206878"/>
    <w:rsid w:val="00206BF5"/>
    <w:rsid w:val="0021266C"/>
    <w:rsid w:val="00220911"/>
    <w:rsid w:val="002270B8"/>
    <w:rsid w:val="002279BB"/>
    <w:rsid w:val="00227F20"/>
    <w:rsid w:val="0023078F"/>
    <w:rsid w:val="002323F1"/>
    <w:rsid w:val="00235231"/>
    <w:rsid w:val="00236DA5"/>
    <w:rsid w:val="0024314A"/>
    <w:rsid w:val="0024715D"/>
    <w:rsid w:val="00253156"/>
    <w:rsid w:val="00254A4C"/>
    <w:rsid w:val="00263BD1"/>
    <w:rsid w:val="00263C00"/>
    <w:rsid w:val="00266179"/>
    <w:rsid w:val="00272F32"/>
    <w:rsid w:val="002767B9"/>
    <w:rsid w:val="0027693C"/>
    <w:rsid w:val="002843B8"/>
    <w:rsid w:val="0029063E"/>
    <w:rsid w:val="00294FE3"/>
    <w:rsid w:val="00297577"/>
    <w:rsid w:val="002A205B"/>
    <w:rsid w:val="002A2757"/>
    <w:rsid w:val="002A288A"/>
    <w:rsid w:val="002A333E"/>
    <w:rsid w:val="002A5B5C"/>
    <w:rsid w:val="002A7BC4"/>
    <w:rsid w:val="002B0302"/>
    <w:rsid w:val="002B08C5"/>
    <w:rsid w:val="002B0F40"/>
    <w:rsid w:val="002B3805"/>
    <w:rsid w:val="002C0C15"/>
    <w:rsid w:val="002C1BE2"/>
    <w:rsid w:val="002C7FB5"/>
    <w:rsid w:val="002D3B20"/>
    <w:rsid w:val="002D5B23"/>
    <w:rsid w:val="002E2EDD"/>
    <w:rsid w:val="002E64CD"/>
    <w:rsid w:val="002F2832"/>
    <w:rsid w:val="002F6708"/>
    <w:rsid w:val="002F75A2"/>
    <w:rsid w:val="00301DBC"/>
    <w:rsid w:val="003020AF"/>
    <w:rsid w:val="00307C95"/>
    <w:rsid w:val="00310A28"/>
    <w:rsid w:val="00325BFE"/>
    <w:rsid w:val="00332AAD"/>
    <w:rsid w:val="00333C02"/>
    <w:rsid w:val="00334E08"/>
    <w:rsid w:val="00343229"/>
    <w:rsid w:val="0034397B"/>
    <w:rsid w:val="00345475"/>
    <w:rsid w:val="003459DB"/>
    <w:rsid w:val="003464A3"/>
    <w:rsid w:val="0035119C"/>
    <w:rsid w:val="00355DC0"/>
    <w:rsid w:val="00363985"/>
    <w:rsid w:val="00367C94"/>
    <w:rsid w:val="003710C5"/>
    <w:rsid w:val="00372053"/>
    <w:rsid w:val="00380A62"/>
    <w:rsid w:val="00386303"/>
    <w:rsid w:val="00387F76"/>
    <w:rsid w:val="00392771"/>
    <w:rsid w:val="00392A1C"/>
    <w:rsid w:val="00392E99"/>
    <w:rsid w:val="00394E24"/>
    <w:rsid w:val="0039664F"/>
    <w:rsid w:val="00396DDA"/>
    <w:rsid w:val="003A0AFC"/>
    <w:rsid w:val="003A4708"/>
    <w:rsid w:val="003B038A"/>
    <w:rsid w:val="003B199B"/>
    <w:rsid w:val="003B6F0B"/>
    <w:rsid w:val="003B73A9"/>
    <w:rsid w:val="003B7FBC"/>
    <w:rsid w:val="003C6422"/>
    <w:rsid w:val="003C69DC"/>
    <w:rsid w:val="003C7034"/>
    <w:rsid w:val="003C7191"/>
    <w:rsid w:val="003D7276"/>
    <w:rsid w:val="003D7EE2"/>
    <w:rsid w:val="003E6A3F"/>
    <w:rsid w:val="003F0A5F"/>
    <w:rsid w:val="003F0CD2"/>
    <w:rsid w:val="003F0F50"/>
    <w:rsid w:val="003F13D3"/>
    <w:rsid w:val="003F3DA5"/>
    <w:rsid w:val="003F513F"/>
    <w:rsid w:val="003F6FA0"/>
    <w:rsid w:val="00403C45"/>
    <w:rsid w:val="0040443B"/>
    <w:rsid w:val="004046D8"/>
    <w:rsid w:val="00412863"/>
    <w:rsid w:val="004131A5"/>
    <w:rsid w:val="00413952"/>
    <w:rsid w:val="004148A6"/>
    <w:rsid w:val="00415D8E"/>
    <w:rsid w:val="00417CC5"/>
    <w:rsid w:val="004206CF"/>
    <w:rsid w:val="00420A0E"/>
    <w:rsid w:val="0042148C"/>
    <w:rsid w:val="00421AA9"/>
    <w:rsid w:val="00422E84"/>
    <w:rsid w:val="0042641A"/>
    <w:rsid w:val="00434FEF"/>
    <w:rsid w:val="004356BF"/>
    <w:rsid w:val="004422DD"/>
    <w:rsid w:val="0044482D"/>
    <w:rsid w:val="00447744"/>
    <w:rsid w:val="004533C9"/>
    <w:rsid w:val="0045576E"/>
    <w:rsid w:val="0045594D"/>
    <w:rsid w:val="00457A0B"/>
    <w:rsid w:val="0046792E"/>
    <w:rsid w:val="00477FBE"/>
    <w:rsid w:val="00482769"/>
    <w:rsid w:val="00486520"/>
    <w:rsid w:val="00487AFC"/>
    <w:rsid w:val="00493354"/>
    <w:rsid w:val="004A092B"/>
    <w:rsid w:val="004A475D"/>
    <w:rsid w:val="004A60CD"/>
    <w:rsid w:val="004B26AC"/>
    <w:rsid w:val="004B2BBF"/>
    <w:rsid w:val="004B340B"/>
    <w:rsid w:val="004B4E8C"/>
    <w:rsid w:val="004B66EB"/>
    <w:rsid w:val="004B6925"/>
    <w:rsid w:val="004C13A4"/>
    <w:rsid w:val="004C5A6A"/>
    <w:rsid w:val="004C65E6"/>
    <w:rsid w:val="004C72AA"/>
    <w:rsid w:val="004E0B18"/>
    <w:rsid w:val="004E1022"/>
    <w:rsid w:val="004E7046"/>
    <w:rsid w:val="004F3780"/>
    <w:rsid w:val="004F6543"/>
    <w:rsid w:val="0050081D"/>
    <w:rsid w:val="00503D96"/>
    <w:rsid w:val="0050451C"/>
    <w:rsid w:val="0050524B"/>
    <w:rsid w:val="005108E2"/>
    <w:rsid w:val="00511519"/>
    <w:rsid w:val="00517C93"/>
    <w:rsid w:val="00520332"/>
    <w:rsid w:val="00521A39"/>
    <w:rsid w:val="00521F33"/>
    <w:rsid w:val="00530E2B"/>
    <w:rsid w:val="005312EC"/>
    <w:rsid w:val="0053666C"/>
    <w:rsid w:val="005446E9"/>
    <w:rsid w:val="00547042"/>
    <w:rsid w:val="00547ACC"/>
    <w:rsid w:val="005500C0"/>
    <w:rsid w:val="00551C73"/>
    <w:rsid w:val="005532F0"/>
    <w:rsid w:val="00560834"/>
    <w:rsid w:val="00560AA6"/>
    <w:rsid w:val="00563494"/>
    <w:rsid w:val="00567709"/>
    <w:rsid w:val="00570EC4"/>
    <w:rsid w:val="00572D38"/>
    <w:rsid w:val="00574395"/>
    <w:rsid w:val="00584D59"/>
    <w:rsid w:val="00592994"/>
    <w:rsid w:val="005966E4"/>
    <w:rsid w:val="00596CC5"/>
    <w:rsid w:val="00597C8D"/>
    <w:rsid w:val="00597DD6"/>
    <w:rsid w:val="005A1A2C"/>
    <w:rsid w:val="005B28C9"/>
    <w:rsid w:val="005B46E8"/>
    <w:rsid w:val="005B4937"/>
    <w:rsid w:val="005C206E"/>
    <w:rsid w:val="005C3985"/>
    <w:rsid w:val="005D1DFB"/>
    <w:rsid w:val="005D2528"/>
    <w:rsid w:val="005D329A"/>
    <w:rsid w:val="005E156A"/>
    <w:rsid w:val="005E1DCC"/>
    <w:rsid w:val="005E4849"/>
    <w:rsid w:val="005E4E09"/>
    <w:rsid w:val="005E7F0C"/>
    <w:rsid w:val="00602AC6"/>
    <w:rsid w:val="00603B87"/>
    <w:rsid w:val="0060450E"/>
    <w:rsid w:val="00612EA7"/>
    <w:rsid w:val="00615837"/>
    <w:rsid w:val="00616AFD"/>
    <w:rsid w:val="00617B2E"/>
    <w:rsid w:val="00621710"/>
    <w:rsid w:val="0062418B"/>
    <w:rsid w:val="006277AC"/>
    <w:rsid w:val="00632532"/>
    <w:rsid w:val="00636E97"/>
    <w:rsid w:val="00636EFA"/>
    <w:rsid w:val="0063765C"/>
    <w:rsid w:val="0064655D"/>
    <w:rsid w:val="00652927"/>
    <w:rsid w:val="00655BBE"/>
    <w:rsid w:val="00656E11"/>
    <w:rsid w:val="00663008"/>
    <w:rsid w:val="00667CA6"/>
    <w:rsid w:val="00671984"/>
    <w:rsid w:val="0067496C"/>
    <w:rsid w:val="00674D63"/>
    <w:rsid w:val="00683B2B"/>
    <w:rsid w:val="006844D3"/>
    <w:rsid w:val="00685EA6"/>
    <w:rsid w:val="00686AB6"/>
    <w:rsid w:val="00691605"/>
    <w:rsid w:val="00692510"/>
    <w:rsid w:val="006A001E"/>
    <w:rsid w:val="006A0B43"/>
    <w:rsid w:val="006A11B8"/>
    <w:rsid w:val="006A2BD3"/>
    <w:rsid w:val="006A53F7"/>
    <w:rsid w:val="006B2D40"/>
    <w:rsid w:val="006B743A"/>
    <w:rsid w:val="006B781B"/>
    <w:rsid w:val="006C01AD"/>
    <w:rsid w:val="006C1815"/>
    <w:rsid w:val="006C365A"/>
    <w:rsid w:val="006C54FB"/>
    <w:rsid w:val="006C5D59"/>
    <w:rsid w:val="006C7E20"/>
    <w:rsid w:val="006D0531"/>
    <w:rsid w:val="006D4309"/>
    <w:rsid w:val="006D5C35"/>
    <w:rsid w:val="006F008C"/>
    <w:rsid w:val="006F201B"/>
    <w:rsid w:val="006F43F5"/>
    <w:rsid w:val="00704A7C"/>
    <w:rsid w:val="00716015"/>
    <w:rsid w:val="00721A84"/>
    <w:rsid w:val="007257E2"/>
    <w:rsid w:val="00726661"/>
    <w:rsid w:val="00726A3C"/>
    <w:rsid w:val="00726D64"/>
    <w:rsid w:val="00727C02"/>
    <w:rsid w:val="00732056"/>
    <w:rsid w:val="0073312A"/>
    <w:rsid w:val="0073443D"/>
    <w:rsid w:val="00736E0C"/>
    <w:rsid w:val="007371FE"/>
    <w:rsid w:val="007418EB"/>
    <w:rsid w:val="00742FCB"/>
    <w:rsid w:val="00745D8E"/>
    <w:rsid w:val="00746008"/>
    <w:rsid w:val="00752497"/>
    <w:rsid w:val="00753938"/>
    <w:rsid w:val="00762E8D"/>
    <w:rsid w:val="00767FC7"/>
    <w:rsid w:val="0077180F"/>
    <w:rsid w:val="00771A9B"/>
    <w:rsid w:val="0077637C"/>
    <w:rsid w:val="00781F32"/>
    <w:rsid w:val="00783CAA"/>
    <w:rsid w:val="007851C6"/>
    <w:rsid w:val="00795DE9"/>
    <w:rsid w:val="00795FA7"/>
    <w:rsid w:val="007A2EA9"/>
    <w:rsid w:val="007A3DE8"/>
    <w:rsid w:val="007A4BC3"/>
    <w:rsid w:val="007A568F"/>
    <w:rsid w:val="007B061F"/>
    <w:rsid w:val="007B5648"/>
    <w:rsid w:val="007C1887"/>
    <w:rsid w:val="007C1D59"/>
    <w:rsid w:val="007C778B"/>
    <w:rsid w:val="007D0C52"/>
    <w:rsid w:val="007D5E6F"/>
    <w:rsid w:val="007D5F52"/>
    <w:rsid w:val="007D720B"/>
    <w:rsid w:val="007E4481"/>
    <w:rsid w:val="007E4AE0"/>
    <w:rsid w:val="007F4087"/>
    <w:rsid w:val="00803965"/>
    <w:rsid w:val="00807D6F"/>
    <w:rsid w:val="00811C93"/>
    <w:rsid w:val="00812127"/>
    <w:rsid w:val="00824783"/>
    <w:rsid w:val="00824E01"/>
    <w:rsid w:val="00827229"/>
    <w:rsid w:val="008312DF"/>
    <w:rsid w:val="008344C3"/>
    <w:rsid w:val="008347CF"/>
    <w:rsid w:val="00835FDC"/>
    <w:rsid w:val="008461EA"/>
    <w:rsid w:val="00847186"/>
    <w:rsid w:val="00856503"/>
    <w:rsid w:val="008655D0"/>
    <w:rsid w:val="00872DBE"/>
    <w:rsid w:val="00874763"/>
    <w:rsid w:val="00876440"/>
    <w:rsid w:val="0087655A"/>
    <w:rsid w:val="00876766"/>
    <w:rsid w:val="00876D87"/>
    <w:rsid w:val="00880E4D"/>
    <w:rsid w:val="00881297"/>
    <w:rsid w:val="0088710C"/>
    <w:rsid w:val="00894E74"/>
    <w:rsid w:val="008A4475"/>
    <w:rsid w:val="008A51C2"/>
    <w:rsid w:val="008A52AA"/>
    <w:rsid w:val="008A708B"/>
    <w:rsid w:val="008B07C0"/>
    <w:rsid w:val="008B419E"/>
    <w:rsid w:val="008B5AAC"/>
    <w:rsid w:val="008C3934"/>
    <w:rsid w:val="008C3BA2"/>
    <w:rsid w:val="008C3C4F"/>
    <w:rsid w:val="008C48D6"/>
    <w:rsid w:val="008D4647"/>
    <w:rsid w:val="008E262F"/>
    <w:rsid w:val="008E34A0"/>
    <w:rsid w:val="008E5DF4"/>
    <w:rsid w:val="008F4874"/>
    <w:rsid w:val="008F62BA"/>
    <w:rsid w:val="0090263D"/>
    <w:rsid w:val="00906008"/>
    <w:rsid w:val="0090651B"/>
    <w:rsid w:val="009066ED"/>
    <w:rsid w:val="00906DCD"/>
    <w:rsid w:val="00911989"/>
    <w:rsid w:val="00917264"/>
    <w:rsid w:val="00917411"/>
    <w:rsid w:val="00923098"/>
    <w:rsid w:val="00923B40"/>
    <w:rsid w:val="009261B9"/>
    <w:rsid w:val="0093379F"/>
    <w:rsid w:val="00933F7B"/>
    <w:rsid w:val="009348F2"/>
    <w:rsid w:val="00934D55"/>
    <w:rsid w:val="009355CA"/>
    <w:rsid w:val="00936D3F"/>
    <w:rsid w:val="00937EFF"/>
    <w:rsid w:val="009421E2"/>
    <w:rsid w:val="00953EE2"/>
    <w:rsid w:val="00961E72"/>
    <w:rsid w:val="00964C75"/>
    <w:rsid w:val="00971003"/>
    <w:rsid w:val="009731AE"/>
    <w:rsid w:val="00974E63"/>
    <w:rsid w:val="00984770"/>
    <w:rsid w:val="00987AA1"/>
    <w:rsid w:val="00993DFF"/>
    <w:rsid w:val="0099524E"/>
    <w:rsid w:val="009A4769"/>
    <w:rsid w:val="009A5180"/>
    <w:rsid w:val="009A7A21"/>
    <w:rsid w:val="009A7C04"/>
    <w:rsid w:val="009B1EF8"/>
    <w:rsid w:val="009B40ED"/>
    <w:rsid w:val="009B7772"/>
    <w:rsid w:val="009C1117"/>
    <w:rsid w:val="009C1729"/>
    <w:rsid w:val="009D3842"/>
    <w:rsid w:val="009E08C5"/>
    <w:rsid w:val="009E0C6F"/>
    <w:rsid w:val="009F048C"/>
    <w:rsid w:val="00A012E7"/>
    <w:rsid w:val="00A025BC"/>
    <w:rsid w:val="00A026E3"/>
    <w:rsid w:val="00A02E6C"/>
    <w:rsid w:val="00A14E0C"/>
    <w:rsid w:val="00A20A28"/>
    <w:rsid w:val="00A220B3"/>
    <w:rsid w:val="00A22B2A"/>
    <w:rsid w:val="00A2493F"/>
    <w:rsid w:val="00A30A59"/>
    <w:rsid w:val="00A323F1"/>
    <w:rsid w:val="00A33704"/>
    <w:rsid w:val="00A350E8"/>
    <w:rsid w:val="00A42AA0"/>
    <w:rsid w:val="00A46500"/>
    <w:rsid w:val="00A470F3"/>
    <w:rsid w:val="00A57A65"/>
    <w:rsid w:val="00A60D6B"/>
    <w:rsid w:val="00A65A44"/>
    <w:rsid w:val="00A66F36"/>
    <w:rsid w:val="00A671B3"/>
    <w:rsid w:val="00A731E4"/>
    <w:rsid w:val="00A735C8"/>
    <w:rsid w:val="00A7388B"/>
    <w:rsid w:val="00A74933"/>
    <w:rsid w:val="00A75391"/>
    <w:rsid w:val="00A765C0"/>
    <w:rsid w:val="00A80F59"/>
    <w:rsid w:val="00A81B0C"/>
    <w:rsid w:val="00A83F67"/>
    <w:rsid w:val="00A845EF"/>
    <w:rsid w:val="00A877DB"/>
    <w:rsid w:val="00A9020C"/>
    <w:rsid w:val="00A906D0"/>
    <w:rsid w:val="00A966B0"/>
    <w:rsid w:val="00AA2211"/>
    <w:rsid w:val="00AB25D5"/>
    <w:rsid w:val="00AB294D"/>
    <w:rsid w:val="00AC3B15"/>
    <w:rsid w:val="00AC569C"/>
    <w:rsid w:val="00AC70DC"/>
    <w:rsid w:val="00AD0D4C"/>
    <w:rsid w:val="00AD711C"/>
    <w:rsid w:val="00AF0319"/>
    <w:rsid w:val="00AF0CC0"/>
    <w:rsid w:val="00AF6459"/>
    <w:rsid w:val="00B06C62"/>
    <w:rsid w:val="00B10BFE"/>
    <w:rsid w:val="00B117F5"/>
    <w:rsid w:val="00B11C73"/>
    <w:rsid w:val="00B15AF8"/>
    <w:rsid w:val="00B225BF"/>
    <w:rsid w:val="00B24B3E"/>
    <w:rsid w:val="00B25469"/>
    <w:rsid w:val="00B2723C"/>
    <w:rsid w:val="00B27616"/>
    <w:rsid w:val="00B3025F"/>
    <w:rsid w:val="00B314D4"/>
    <w:rsid w:val="00B32524"/>
    <w:rsid w:val="00B3387C"/>
    <w:rsid w:val="00B37282"/>
    <w:rsid w:val="00B408C0"/>
    <w:rsid w:val="00B429E1"/>
    <w:rsid w:val="00B43424"/>
    <w:rsid w:val="00B47E37"/>
    <w:rsid w:val="00B5043C"/>
    <w:rsid w:val="00B5147F"/>
    <w:rsid w:val="00B51688"/>
    <w:rsid w:val="00B53B71"/>
    <w:rsid w:val="00B569A4"/>
    <w:rsid w:val="00B57422"/>
    <w:rsid w:val="00B62C5F"/>
    <w:rsid w:val="00B62E23"/>
    <w:rsid w:val="00B650BC"/>
    <w:rsid w:val="00B662C0"/>
    <w:rsid w:val="00B72B61"/>
    <w:rsid w:val="00B751B6"/>
    <w:rsid w:val="00B75D8A"/>
    <w:rsid w:val="00B75FCF"/>
    <w:rsid w:val="00B8741E"/>
    <w:rsid w:val="00B9214B"/>
    <w:rsid w:val="00B92FEF"/>
    <w:rsid w:val="00B931C9"/>
    <w:rsid w:val="00BA0350"/>
    <w:rsid w:val="00BA2D6B"/>
    <w:rsid w:val="00BA4A9F"/>
    <w:rsid w:val="00BA6479"/>
    <w:rsid w:val="00BB7516"/>
    <w:rsid w:val="00BC3E55"/>
    <w:rsid w:val="00BC3F5B"/>
    <w:rsid w:val="00BD1046"/>
    <w:rsid w:val="00BD1E89"/>
    <w:rsid w:val="00BD5076"/>
    <w:rsid w:val="00BD77B8"/>
    <w:rsid w:val="00BE48CC"/>
    <w:rsid w:val="00BE4A00"/>
    <w:rsid w:val="00BE6963"/>
    <w:rsid w:val="00BF1BAB"/>
    <w:rsid w:val="00BF6459"/>
    <w:rsid w:val="00BF64AA"/>
    <w:rsid w:val="00C01A8A"/>
    <w:rsid w:val="00C028DF"/>
    <w:rsid w:val="00C02A34"/>
    <w:rsid w:val="00C03E19"/>
    <w:rsid w:val="00C04EBC"/>
    <w:rsid w:val="00C05AC8"/>
    <w:rsid w:val="00C06943"/>
    <w:rsid w:val="00C1468F"/>
    <w:rsid w:val="00C17201"/>
    <w:rsid w:val="00C17F68"/>
    <w:rsid w:val="00C20790"/>
    <w:rsid w:val="00C2123A"/>
    <w:rsid w:val="00C2677B"/>
    <w:rsid w:val="00C50495"/>
    <w:rsid w:val="00C52629"/>
    <w:rsid w:val="00C5318A"/>
    <w:rsid w:val="00C53915"/>
    <w:rsid w:val="00C5477E"/>
    <w:rsid w:val="00C70F66"/>
    <w:rsid w:val="00C71748"/>
    <w:rsid w:val="00C71DD1"/>
    <w:rsid w:val="00C74778"/>
    <w:rsid w:val="00C85A2C"/>
    <w:rsid w:val="00C86F81"/>
    <w:rsid w:val="00C87694"/>
    <w:rsid w:val="00C937E4"/>
    <w:rsid w:val="00C94668"/>
    <w:rsid w:val="00C94D08"/>
    <w:rsid w:val="00C95195"/>
    <w:rsid w:val="00C963E0"/>
    <w:rsid w:val="00CA05BB"/>
    <w:rsid w:val="00CA22B7"/>
    <w:rsid w:val="00CA2535"/>
    <w:rsid w:val="00CA4AD9"/>
    <w:rsid w:val="00CA63EF"/>
    <w:rsid w:val="00CB2D90"/>
    <w:rsid w:val="00CB5EAD"/>
    <w:rsid w:val="00CB63B7"/>
    <w:rsid w:val="00CC01C8"/>
    <w:rsid w:val="00CC03EC"/>
    <w:rsid w:val="00CC212D"/>
    <w:rsid w:val="00CC3AB6"/>
    <w:rsid w:val="00CC6BE9"/>
    <w:rsid w:val="00CD499C"/>
    <w:rsid w:val="00CD5A83"/>
    <w:rsid w:val="00CD607F"/>
    <w:rsid w:val="00CE16D8"/>
    <w:rsid w:val="00CE6C0A"/>
    <w:rsid w:val="00CE7B30"/>
    <w:rsid w:val="00CE7BDC"/>
    <w:rsid w:val="00CF057A"/>
    <w:rsid w:val="00CF0C73"/>
    <w:rsid w:val="00CF47DA"/>
    <w:rsid w:val="00D00631"/>
    <w:rsid w:val="00D0393F"/>
    <w:rsid w:val="00D05DCA"/>
    <w:rsid w:val="00D11AD3"/>
    <w:rsid w:val="00D12512"/>
    <w:rsid w:val="00D13B2E"/>
    <w:rsid w:val="00D17E21"/>
    <w:rsid w:val="00D20E21"/>
    <w:rsid w:val="00D220E4"/>
    <w:rsid w:val="00D250FC"/>
    <w:rsid w:val="00D3033D"/>
    <w:rsid w:val="00D351CF"/>
    <w:rsid w:val="00D3649C"/>
    <w:rsid w:val="00D43FFE"/>
    <w:rsid w:val="00D45055"/>
    <w:rsid w:val="00D50BA1"/>
    <w:rsid w:val="00D54DF5"/>
    <w:rsid w:val="00D560F5"/>
    <w:rsid w:val="00D569B5"/>
    <w:rsid w:val="00D64D75"/>
    <w:rsid w:val="00D736C9"/>
    <w:rsid w:val="00D81163"/>
    <w:rsid w:val="00D8246F"/>
    <w:rsid w:val="00D8250C"/>
    <w:rsid w:val="00D87AFD"/>
    <w:rsid w:val="00D92393"/>
    <w:rsid w:val="00DA05E9"/>
    <w:rsid w:val="00DA09DF"/>
    <w:rsid w:val="00DA1E21"/>
    <w:rsid w:val="00DB3295"/>
    <w:rsid w:val="00DB5EF8"/>
    <w:rsid w:val="00DB6508"/>
    <w:rsid w:val="00DB678B"/>
    <w:rsid w:val="00DC15C5"/>
    <w:rsid w:val="00DC3045"/>
    <w:rsid w:val="00DC5A27"/>
    <w:rsid w:val="00DC5DF6"/>
    <w:rsid w:val="00DC6B97"/>
    <w:rsid w:val="00DC7170"/>
    <w:rsid w:val="00DD5259"/>
    <w:rsid w:val="00DD6B3B"/>
    <w:rsid w:val="00DD7513"/>
    <w:rsid w:val="00DD7DCA"/>
    <w:rsid w:val="00DE54BE"/>
    <w:rsid w:val="00DE5FC0"/>
    <w:rsid w:val="00DE6C87"/>
    <w:rsid w:val="00DF0EB2"/>
    <w:rsid w:val="00DF4EF6"/>
    <w:rsid w:val="00DF7012"/>
    <w:rsid w:val="00E11D23"/>
    <w:rsid w:val="00E20451"/>
    <w:rsid w:val="00E23228"/>
    <w:rsid w:val="00E235C6"/>
    <w:rsid w:val="00E27949"/>
    <w:rsid w:val="00E30AB5"/>
    <w:rsid w:val="00E33D86"/>
    <w:rsid w:val="00E40812"/>
    <w:rsid w:val="00E42E09"/>
    <w:rsid w:val="00E458B2"/>
    <w:rsid w:val="00E51849"/>
    <w:rsid w:val="00E55853"/>
    <w:rsid w:val="00E6035B"/>
    <w:rsid w:val="00E6124A"/>
    <w:rsid w:val="00E6534F"/>
    <w:rsid w:val="00E7051E"/>
    <w:rsid w:val="00E70E78"/>
    <w:rsid w:val="00E72E0C"/>
    <w:rsid w:val="00E73859"/>
    <w:rsid w:val="00E73D43"/>
    <w:rsid w:val="00E7447E"/>
    <w:rsid w:val="00E7494C"/>
    <w:rsid w:val="00E74B89"/>
    <w:rsid w:val="00E801F6"/>
    <w:rsid w:val="00E8090D"/>
    <w:rsid w:val="00E86D2B"/>
    <w:rsid w:val="00E92E80"/>
    <w:rsid w:val="00E95EE1"/>
    <w:rsid w:val="00E96373"/>
    <w:rsid w:val="00E96F3B"/>
    <w:rsid w:val="00EA2235"/>
    <w:rsid w:val="00EA31C7"/>
    <w:rsid w:val="00EB149F"/>
    <w:rsid w:val="00EB21C1"/>
    <w:rsid w:val="00EB4549"/>
    <w:rsid w:val="00EC2841"/>
    <w:rsid w:val="00EC7CEF"/>
    <w:rsid w:val="00ED36F8"/>
    <w:rsid w:val="00EE1377"/>
    <w:rsid w:val="00EE4A65"/>
    <w:rsid w:val="00EE77DC"/>
    <w:rsid w:val="00EF0751"/>
    <w:rsid w:val="00EF1924"/>
    <w:rsid w:val="00EF3950"/>
    <w:rsid w:val="00EF4FB9"/>
    <w:rsid w:val="00EF7E29"/>
    <w:rsid w:val="00F072C3"/>
    <w:rsid w:val="00F1766B"/>
    <w:rsid w:val="00F201D0"/>
    <w:rsid w:val="00F24446"/>
    <w:rsid w:val="00F31256"/>
    <w:rsid w:val="00F366EB"/>
    <w:rsid w:val="00F40E54"/>
    <w:rsid w:val="00F50292"/>
    <w:rsid w:val="00F51F4D"/>
    <w:rsid w:val="00F55381"/>
    <w:rsid w:val="00F55E74"/>
    <w:rsid w:val="00F60E0E"/>
    <w:rsid w:val="00F61177"/>
    <w:rsid w:val="00F632EF"/>
    <w:rsid w:val="00F65943"/>
    <w:rsid w:val="00F71CBA"/>
    <w:rsid w:val="00F73CAF"/>
    <w:rsid w:val="00F75E2D"/>
    <w:rsid w:val="00F83D76"/>
    <w:rsid w:val="00F955A5"/>
    <w:rsid w:val="00F959AA"/>
    <w:rsid w:val="00FA36C6"/>
    <w:rsid w:val="00FA5674"/>
    <w:rsid w:val="00FB430D"/>
    <w:rsid w:val="00FB4AEC"/>
    <w:rsid w:val="00FC5733"/>
    <w:rsid w:val="00FD00A2"/>
    <w:rsid w:val="00FD17D7"/>
    <w:rsid w:val="00FD4BB5"/>
    <w:rsid w:val="00FD5696"/>
    <w:rsid w:val="00FE02E3"/>
    <w:rsid w:val="00FE1984"/>
    <w:rsid w:val="00FE4D74"/>
    <w:rsid w:val="00FE724A"/>
    <w:rsid w:val="00FF1A16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5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footer"/>
    <w:basedOn w:val="a"/>
    <w:link w:val="a5"/>
    <w:uiPriority w:val="99"/>
    <w:rsid w:val="007B061F"/>
    <w:pPr>
      <w:tabs>
        <w:tab w:val="center" w:pos="4419"/>
        <w:tab w:val="right" w:pos="8838"/>
      </w:tabs>
      <w:snapToGrid w:val="0"/>
    </w:pPr>
  </w:style>
  <w:style w:type="character" w:styleId="a6">
    <w:name w:val="page number"/>
    <w:basedOn w:val="a0"/>
    <w:rsid w:val="007B061F"/>
  </w:style>
  <w:style w:type="paragraph" w:styleId="a7">
    <w:name w:val="header"/>
    <w:basedOn w:val="a"/>
    <w:rsid w:val="007B061F"/>
    <w:pPr>
      <w:tabs>
        <w:tab w:val="center" w:pos="4419"/>
        <w:tab w:val="right" w:pos="8838"/>
      </w:tabs>
      <w:snapToGrid w:val="0"/>
    </w:pPr>
  </w:style>
  <w:style w:type="character" w:styleId="a8">
    <w:name w:val="Hyperlink"/>
    <w:rsid w:val="000A297A"/>
    <w:rPr>
      <w:color w:val="0000FF"/>
      <w:u w:val="single"/>
    </w:rPr>
  </w:style>
  <w:style w:type="paragraph" w:customStyle="1" w:styleId="Default">
    <w:name w:val="Default"/>
    <w:rsid w:val="0040443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5312EC"/>
    <w:rPr>
      <w:rFonts w:ascii="ＭＳ 明朝"/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656E11"/>
    <w:pPr>
      <w:jc w:val="center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a">
    <w:name w:val="記 (文字)"/>
    <w:link w:val="a9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paragraph" w:styleId="ab">
    <w:name w:val="Closing"/>
    <w:basedOn w:val="a"/>
    <w:link w:val="ac"/>
    <w:rsid w:val="00656E11"/>
    <w:pPr>
      <w:jc w:val="right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c">
    <w:name w:val="結語 (文字)"/>
    <w:link w:val="ab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character" w:styleId="ad">
    <w:name w:val="Strong"/>
    <w:qFormat/>
    <w:rsid w:val="00656E11"/>
    <w:rPr>
      <w:b/>
      <w:bCs/>
    </w:rPr>
  </w:style>
  <w:style w:type="paragraph" w:styleId="1">
    <w:name w:val="toc 1"/>
    <w:basedOn w:val="a"/>
    <w:next w:val="a"/>
    <w:autoRedefine/>
    <w:unhideWhenUsed/>
    <w:rsid w:val="0073312A"/>
    <w:rPr>
      <w:rFonts w:ascii="Century"/>
      <w:sz w:val="21"/>
    </w:rPr>
  </w:style>
  <w:style w:type="paragraph" w:styleId="ae">
    <w:name w:val="Balloon Text"/>
    <w:basedOn w:val="a"/>
    <w:link w:val="af"/>
    <w:semiHidden/>
    <w:unhideWhenUsed/>
    <w:rsid w:val="003D7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3D72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Date"/>
    <w:basedOn w:val="a"/>
    <w:next w:val="a"/>
    <w:link w:val="af1"/>
    <w:rsid w:val="00150BD1"/>
  </w:style>
  <w:style w:type="character" w:customStyle="1" w:styleId="af1">
    <w:name w:val="日付 (文字)"/>
    <w:basedOn w:val="a0"/>
    <w:link w:val="af0"/>
    <w:rsid w:val="00150BD1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5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footer"/>
    <w:basedOn w:val="a"/>
    <w:link w:val="a5"/>
    <w:uiPriority w:val="99"/>
    <w:rsid w:val="007B061F"/>
    <w:pPr>
      <w:tabs>
        <w:tab w:val="center" w:pos="4419"/>
        <w:tab w:val="right" w:pos="8838"/>
      </w:tabs>
      <w:snapToGrid w:val="0"/>
    </w:pPr>
  </w:style>
  <w:style w:type="character" w:styleId="a6">
    <w:name w:val="page number"/>
    <w:basedOn w:val="a0"/>
    <w:rsid w:val="007B061F"/>
  </w:style>
  <w:style w:type="paragraph" w:styleId="a7">
    <w:name w:val="header"/>
    <w:basedOn w:val="a"/>
    <w:rsid w:val="007B061F"/>
    <w:pPr>
      <w:tabs>
        <w:tab w:val="center" w:pos="4419"/>
        <w:tab w:val="right" w:pos="8838"/>
      </w:tabs>
      <w:snapToGrid w:val="0"/>
    </w:pPr>
  </w:style>
  <w:style w:type="character" w:styleId="a8">
    <w:name w:val="Hyperlink"/>
    <w:rsid w:val="000A297A"/>
    <w:rPr>
      <w:color w:val="0000FF"/>
      <w:u w:val="single"/>
    </w:rPr>
  </w:style>
  <w:style w:type="paragraph" w:customStyle="1" w:styleId="Default">
    <w:name w:val="Default"/>
    <w:rsid w:val="0040443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5312EC"/>
    <w:rPr>
      <w:rFonts w:ascii="ＭＳ 明朝"/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656E11"/>
    <w:pPr>
      <w:jc w:val="center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a">
    <w:name w:val="記 (文字)"/>
    <w:link w:val="a9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paragraph" w:styleId="ab">
    <w:name w:val="Closing"/>
    <w:basedOn w:val="a"/>
    <w:link w:val="ac"/>
    <w:rsid w:val="00656E11"/>
    <w:pPr>
      <w:jc w:val="right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c">
    <w:name w:val="結語 (文字)"/>
    <w:link w:val="ab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character" w:styleId="ad">
    <w:name w:val="Strong"/>
    <w:qFormat/>
    <w:rsid w:val="00656E11"/>
    <w:rPr>
      <w:b/>
      <w:bCs/>
    </w:rPr>
  </w:style>
  <w:style w:type="paragraph" w:styleId="1">
    <w:name w:val="toc 1"/>
    <w:basedOn w:val="a"/>
    <w:next w:val="a"/>
    <w:autoRedefine/>
    <w:unhideWhenUsed/>
    <w:rsid w:val="0073312A"/>
    <w:rPr>
      <w:rFonts w:ascii="Century"/>
      <w:sz w:val="21"/>
    </w:rPr>
  </w:style>
  <w:style w:type="paragraph" w:styleId="ae">
    <w:name w:val="Balloon Text"/>
    <w:basedOn w:val="a"/>
    <w:link w:val="af"/>
    <w:semiHidden/>
    <w:unhideWhenUsed/>
    <w:rsid w:val="003D7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3D72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Date"/>
    <w:basedOn w:val="a"/>
    <w:next w:val="a"/>
    <w:link w:val="af1"/>
    <w:rsid w:val="00150BD1"/>
  </w:style>
  <w:style w:type="character" w:customStyle="1" w:styleId="af1">
    <w:name w:val="日付 (文字)"/>
    <w:basedOn w:val="a0"/>
    <w:link w:val="af0"/>
    <w:rsid w:val="00150BD1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6955\Documents\&#24046;&#12375;&#36796;&#12415;&#21360;&#21047;&#29992;\&#19968;&#33324;&#31478;&#20105;&#20837;&#26413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37C99-CB5E-43AF-A6B6-A271D4E7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埼玉県立３病院の灯油の共同購入</vt:lpstr>
      <vt:lpstr>埼玉県立３病院の灯油の共同購入</vt:lpstr>
    </vt:vector>
  </TitlesOfParts>
  <Company>埼玉県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埼玉県立３病院の灯油の共同購入</dc:title>
  <dc:creator>saitamaken</dc:creator>
  <cp:lastModifiedBy>saitamaken</cp:lastModifiedBy>
  <cp:revision>2</cp:revision>
  <cp:lastPrinted>2021-03-30T06:12:00Z</cp:lastPrinted>
  <dcterms:created xsi:type="dcterms:W3CDTF">2021-04-06T07:30:00Z</dcterms:created>
  <dcterms:modified xsi:type="dcterms:W3CDTF">2021-04-06T07:59:00Z</dcterms:modified>
</cp:coreProperties>
</file>