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84" w:rsidRPr="0097292B" w:rsidRDefault="002D7C84" w:rsidP="002D7C84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bCs/>
          <w:spacing w:val="21"/>
          <w:sz w:val="21"/>
          <w:szCs w:val="21"/>
        </w:rPr>
      </w:pPr>
      <w:r w:rsidRPr="0097292B">
        <w:rPr>
          <w:rFonts w:asciiTheme="minorEastAsia" w:eastAsiaTheme="minorEastAsia" w:hAnsiTheme="minorEastAsia" w:hint="eastAsia"/>
          <w:bCs/>
          <w:spacing w:val="21"/>
          <w:sz w:val="21"/>
          <w:szCs w:val="21"/>
        </w:rPr>
        <w:t>様式３</w:t>
      </w:r>
    </w:p>
    <w:p w:rsidR="00BC223C" w:rsidRPr="002D7C84" w:rsidRDefault="00BC223C" w:rsidP="002D7C84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bCs/>
          <w:spacing w:val="21"/>
          <w:sz w:val="21"/>
          <w:szCs w:val="21"/>
        </w:rPr>
      </w:pPr>
    </w:p>
    <w:p w:rsidR="00987AA1" w:rsidRPr="004217E2" w:rsidRDefault="00987AA1" w:rsidP="0073312A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217E2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987AA1" w:rsidRPr="004217E2" w:rsidRDefault="00987AA1" w:rsidP="0073312A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年　　月　　日</w:t>
      </w:r>
    </w:p>
    <w:p w:rsidR="001527DF" w:rsidRDefault="00987AA1" w:rsidP="0073312A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</w:p>
    <w:p w:rsidR="00987AA1" w:rsidRPr="004217E2" w:rsidRDefault="001527DF" w:rsidP="0073312A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987AA1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（</w:t>
      </w:r>
      <w:r w:rsidR="00455963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宛</w:t>
      </w:r>
      <w:r w:rsidR="00987AA1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先）</w:t>
      </w:r>
    </w:p>
    <w:p w:rsidR="00455963" w:rsidRPr="004217E2" w:rsidRDefault="00455963" w:rsidP="0073312A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地方</w:t>
      </w:r>
      <w:r w:rsidR="00A80CB1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独立</w:t>
      </w: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行政法人埼玉県立病院機構</w:t>
      </w:r>
    </w:p>
    <w:p w:rsidR="00987AA1" w:rsidRPr="004217E2" w:rsidRDefault="00455963" w:rsidP="0073312A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987AA1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987AA1" w:rsidRPr="004217E2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埼玉県立</w:t>
      </w:r>
      <w:r w:rsidR="00E235C6" w:rsidRPr="004217E2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精神医療センター</w:t>
      </w:r>
      <w:r w:rsidRPr="004217E2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病院長</w:t>
      </w:r>
    </w:p>
    <w:p w:rsidR="00987AA1" w:rsidRPr="004217E2" w:rsidRDefault="00987AA1" w:rsidP="0073312A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</w:rPr>
      </w:pPr>
      <w:r w:rsidRPr="004217E2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</w:t>
      </w:r>
    </w:p>
    <w:p w:rsidR="00987AA1" w:rsidRPr="004217E2" w:rsidRDefault="00987AA1" w:rsidP="0073312A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987AA1" w:rsidRPr="004217E2" w:rsidRDefault="00987AA1" w:rsidP="0073312A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4217E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987AA1" w:rsidRPr="004217E2" w:rsidRDefault="00987AA1" w:rsidP="0073312A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4217E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987AA1" w:rsidRPr="004217E2" w:rsidRDefault="00987AA1" w:rsidP="0073312A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4217E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="00F40E54" w:rsidRPr="004217E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455963" w:rsidRPr="004217E2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987AA1" w:rsidRPr="004217E2" w:rsidRDefault="00987AA1" w:rsidP="0073312A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987AA1" w:rsidRPr="004217E2" w:rsidRDefault="00987AA1" w:rsidP="0073312A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987AA1" w:rsidRPr="004217E2" w:rsidRDefault="00987AA1" w:rsidP="0073312A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</w:t>
      </w:r>
      <w:r w:rsidR="00455963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地方独立行政法人埼玉県立病院機構契約事務取扱規程</w:t>
      </w: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第</w:t>
      </w:r>
      <w:r w:rsidR="00455963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６</w:t>
      </w: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条に掲げる場合に該当するので、</w:t>
      </w:r>
      <w:r w:rsidR="00455963"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必要</w:t>
      </w: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書類を添えて、入札保証金の免除を申請します。</w:t>
      </w:r>
    </w:p>
    <w:p w:rsidR="00C77AAE" w:rsidRPr="004217E2" w:rsidRDefault="00C77AAE" w:rsidP="0073312A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987AA1" w:rsidRPr="004217E2" w:rsidRDefault="00987AA1" w:rsidP="0073312A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4217E2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C77AAE" w:rsidRPr="004217E2" w:rsidRDefault="00C77AAE" w:rsidP="0073312A">
      <w:pPr>
        <w:rPr>
          <w:rFonts w:asciiTheme="minorEastAsia" w:eastAsiaTheme="minorEastAsia" w:hAnsiTheme="minorEastAsia"/>
          <w:szCs w:val="21"/>
        </w:rPr>
      </w:pPr>
    </w:p>
    <w:p w:rsidR="00987AA1" w:rsidRPr="004217E2" w:rsidRDefault="00987AA1" w:rsidP="0073312A">
      <w:pPr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１　</w:t>
      </w:r>
      <w:r w:rsidR="00F314B9" w:rsidRPr="004217E2">
        <w:rPr>
          <w:rFonts w:asciiTheme="minorEastAsia" w:eastAsiaTheme="minorEastAsia" w:hAnsiTheme="minorEastAsia" w:hint="eastAsia"/>
          <w:szCs w:val="21"/>
        </w:rPr>
        <w:t>調達</w:t>
      </w:r>
      <w:r w:rsidR="008347CF" w:rsidRPr="004217E2">
        <w:rPr>
          <w:rFonts w:asciiTheme="minorEastAsia" w:eastAsiaTheme="minorEastAsia" w:hAnsiTheme="minorEastAsia" w:hint="eastAsia"/>
          <w:szCs w:val="21"/>
        </w:rPr>
        <w:t>案件</w:t>
      </w:r>
    </w:p>
    <w:p w:rsidR="00987AA1" w:rsidRPr="004217E2" w:rsidRDefault="00987AA1" w:rsidP="0073312A">
      <w:pPr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955B1" w:rsidRPr="004217E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="00455963" w:rsidRPr="004217E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9955B1" w:rsidRPr="004217E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年度中央材料室器具等院外滅菌業務委託</w:t>
      </w:r>
    </w:p>
    <w:p w:rsidR="00987AA1" w:rsidRPr="004217E2" w:rsidRDefault="00987AA1" w:rsidP="0073312A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987AA1" w:rsidRPr="004217E2" w:rsidRDefault="00987AA1" w:rsidP="0073312A">
      <w:pPr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987AA1" w:rsidRPr="004217E2" w:rsidRDefault="00987AA1" w:rsidP="0073312A">
      <w:pPr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235C6" w:rsidRPr="004217E2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令和</w:t>
      </w:r>
      <w:r w:rsidR="00455963" w:rsidRPr="004217E2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３</w:t>
      </w:r>
      <w:r w:rsidR="00E235C6" w:rsidRPr="004217E2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年</w:t>
      </w:r>
      <w:r w:rsidR="009955B1" w:rsidRPr="004217E2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４</w:t>
      </w:r>
      <w:r w:rsidR="00E235C6" w:rsidRPr="004217E2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月</w:t>
      </w:r>
      <w:r w:rsidR="00320C85" w:rsidRPr="004217E2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６</w:t>
      </w:r>
      <w:r w:rsidRPr="004217E2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日</w:t>
      </w:r>
    </w:p>
    <w:p w:rsidR="00987AA1" w:rsidRPr="004217E2" w:rsidRDefault="00987AA1" w:rsidP="0073312A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987AA1" w:rsidRPr="004217E2" w:rsidRDefault="00987AA1" w:rsidP="0073312A">
      <w:pPr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4217E2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987AA1" w:rsidRPr="004217E2" w:rsidRDefault="00987AA1" w:rsidP="0073312A">
      <w:pPr>
        <w:overflowPunct w:val="0"/>
        <w:autoSpaceDE w:val="0"/>
        <w:autoSpaceDN w:val="0"/>
        <w:spacing w:line="240" w:lineRule="atLeast"/>
        <w:ind w:leftChars="100" w:left="627" w:hangingChars="210" w:hanging="411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4217E2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987AA1" w:rsidRPr="004217E2" w:rsidRDefault="00987AA1" w:rsidP="0073312A">
      <w:pPr>
        <w:overflowPunct w:val="0"/>
        <w:autoSpaceDE w:val="0"/>
        <w:autoSpaceDN w:val="0"/>
        <w:spacing w:line="240" w:lineRule="atLeast"/>
        <w:ind w:leftChars="100" w:left="627" w:hangingChars="210" w:hanging="411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4217E2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987AA1" w:rsidRPr="004217E2" w:rsidRDefault="00987AA1" w:rsidP="0073312A">
      <w:pPr>
        <w:overflowPunct w:val="0"/>
        <w:autoSpaceDE w:val="0"/>
        <w:autoSpaceDN w:val="0"/>
        <w:spacing w:line="240" w:lineRule="atLeast"/>
        <w:ind w:leftChars="100" w:left="627" w:hangingChars="210" w:hanging="411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4217E2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別紙１｢入札保証金・契約保証金について｣の１(6)ウ(国等との契約履行)実績２件</w:t>
      </w:r>
    </w:p>
    <w:p w:rsidR="00987AA1" w:rsidRPr="004217E2" w:rsidRDefault="00987AA1" w:rsidP="0073312A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987AA1" w:rsidRPr="004217E2" w:rsidRDefault="00987AA1" w:rsidP="002A5B5C">
      <w:pPr>
        <w:pStyle w:val="a3"/>
        <w:wordWrap/>
        <w:spacing w:line="240" w:lineRule="auto"/>
        <w:rPr>
          <w:rFonts w:asciiTheme="minorEastAsia" w:eastAsiaTheme="minorEastAsia" w:hAnsiTheme="minorEastAsia" w:cs="Times New Roman"/>
          <w:sz w:val="22"/>
          <w:szCs w:val="22"/>
        </w:rPr>
      </w:pPr>
      <w:r w:rsidRPr="004217E2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987AA1" w:rsidRPr="004217E2" w:rsidRDefault="00987AA1" w:rsidP="0073312A">
      <w:pPr>
        <w:ind w:firstLineChars="200" w:firstLine="392"/>
        <w:jc w:val="left"/>
        <w:rPr>
          <w:rFonts w:asciiTheme="minorEastAsia" w:eastAsiaTheme="minorEastAsia" w:hAnsiTheme="minorEastAsia"/>
          <w:szCs w:val="22"/>
        </w:rPr>
      </w:pPr>
      <w:r w:rsidRPr="004217E2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4217E2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987AA1" w:rsidRPr="004217E2" w:rsidRDefault="00987AA1" w:rsidP="0073312A">
      <w:pPr>
        <w:overflowPunct w:val="0"/>
        <w:autoSpaceDE w:val="0"/>
        <w:autoSpaceDN w:val="0"/>
        <w:spacing w:line="160" w:lineRule="exact"/>
        <w:ind w:left="576" w:hangingChars="300" w:hanging="576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A234F1" w:rsidRPr="004217E2" w:rsidRDefault="00987AA1" w:rsidP="0073312A">
      <w:pPr>
        <w:spacing w:line="320" w:lineRule="atLeast"/>
        <w:ind w:firstLineChars="166" w:firstLine="412"/>
        <w:rPr>
          <w:rFonts w:asciiTheme="minorEastAsia" w:eastAsiaTheme="minorEastAsia" w:hAnsiTheme="minorEastAsia"/>
          <w:spacing w:val="16"/>
          <w:szCs w:val="22"/>
        </w:rPr>
      </w:pPr>
      <w:r w:rsidRPr="004217E2">
        <w:rPr>
          <w:rFonts w:asciiTheme="minorEastAsia" w:eastAsiaTheme="minorEastAsia" w:hAnsiTheme="minorEastAsia" w:hint="eastAsia"/>
          <w:spacing w:val="16"/>
          <w:szCs w:val="22"/>
        </w:rPr>
        <w:t>【連絡先】</w:t>
      </w:r>
    </w:p>
    <w:p w:rsidR="00987AA1" w:rsidRPr="004217E2" w:rsidRDefault="00A234F1" w:rsidP="00A234F1">
      <w:pPr>
        <w:spacing w:line="320" w:lineRule="atLeast"/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87AA1" w:rsidRPr="004217E2">
        <w:rPr>
          <w:rFonts w:asciiTheme="minorEastAsia" w:eastAsiaTheme="minorEastAsia" w:hAnsiTheme="minorEastAsia" w:hint="eastAsia"/>
          <w:szCs w:val="21"/>
        </w:rPr>
        <w:t>担当者所属</w:t>
      </w:r>
      <w:r w:rsidRPr="004217E2">
        <w:rPr>
          <w:rFonts w:asciiTheme="minorEastAsia" w:eastAsiaTheme="minorEastAsia" w:hAnsiTheme="minorEastAsia" w:hint="eastAsia"/>
          <w:szCs w:val="21"/>
        </w:rPr>
        <w:t>・氏名　：</w:t>
      </w:r>
    </w:p>
    <w:p w:rsidR="00A234F1" w:rsidRPr="004217E2" w:rsidRDefault="00A234F1" w:rsidP="00A234F1">
      <w:pPr>
        <w:spacing w:line="320" w:lineRule="atLeast"/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  　</w:t>
      </w:r>
      <w:r w:rsidR="00987AA1" w:rsidRPr="004217E2">
        <w:rPr>
          <w:rFonts w:asciiTheme="minorEastAsia" w:eastAsiaTheme="minorEastAsia" w:hAnsiTheme="minorEastAsia" w:hint="eastAsia"/>
          <w:szCs w:val="21"/>
        </w:rPr>
        <w:t>電話番号</w:t>
      </w:r>
      <w:r w:rsidRPr="004217E2">
        <w:rPr>
          <w:rFonts w:asciiTheme="minorEastAsia" w:eastAsiaTheme="minorEastAsia" w:hAnsiTheme="minorEastAsia" w:hint="eastAsia"/>
          <w:szCs w:val="21"/>
        </w:rPr>
        <w:t xml:space="preserve">　　　　　：</w:t>
      </w:r>
    </w:p>
    <w:p w:rsidR="00987AA1" w:rsidRPr="004217E2" w:rsidRDefault="00987AA1" w:rsidP="00A234F1">
      <w:pPr>
        <w:spacing w:line="320" w:lineRule="atLeast"/>
        <w:rPr>
          <w:rFonts w:asciiTheme="minorEastAsia" w:eastAsiaTheme="minorEastAsia" w:hAnsiTheme="minorEastAsia"/>
          <w:szCs w:val="21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234F1" w:rsidRPr="004217E2">
        <w:rPr>
          <w:rFonts w:asciiTheme="minorEastAsia" w:eastAsiaTheme="minorEastAsia" w:hAnsiTheme="minorEastAsia" w:hint="eastAsia"/>
          <w:szCs w:val="21"/>
        </w:rPr>
        <w:t xml:space="preserve">　</w:t>
      </w:r>
      <w:r w:rsidRPr="004217E2">
        <w:rPr>
          <w:rFonts w:asciiTheme="minorEastAsia" w:eastAsiaTheme="minorEastAsia" w:hAnsiTheme="minorEastAsia" w:hint="eastAsia"/>
          <w:szCs w:val="21"/>
        </w:rPr>
        <w:t>ＦＡＸ</w:t>
      </w:r>
      <w:r w:rsidR="00A234F1" w:rsidRPr="004217E2">
        <w:rPr>
          <w:rFonts w:asciiTheme="minorEastAsia" w:eastAsiaTheme="minorEastAsia" w:hAnsiTheme="minorEastAsia" w:hint="eastAsia"/>
          <w:szCs w:val="21"/>
        </w:rPr>
        <w:t>番号　　　　：</w:t>
      </w:r>
    </w:p>
    <w:p w:rsidR="00987AA1" w:rsidRPr="004217E2" w:rsidRDefault="00A234F1" w:rsidP="00A234F1">
      <w:pPr>
        <w:spacing w:line="320" w:lineRule="atLeast"/>
        <w:rPr>
          <w:rFonts w:asciiTheme="minorEastAsia" w:eastAsiaTheme="minorEastAsia" w:hAnsiTheme="minorEastAsia"/>
          <w:spacing w:val="16"/>
          <w:szCs w:val="22"/>
        </w:rPr>
      </w:pPr>
      <w:r w:rsidRPr="004217E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87AA1" w:rsidRPr="004217E2">
        <w:rPr>
          <w:rFonts w:asciiTheme="minorEastAsia" w:eastAsiaTheme="minorEastAsia" w:hAnsiTheme="minorEastAsia" w:hint="eastAsia"/>
          <w:szCs w:val="21"/>
        </w:rPr>
        <w:t>メールアドレス</w:t>
      </w:r>
      <w:r w:rsidRPr="004217E2">
        <w:rPr>
          <w:rFonts w:asciiTheme="minorEastAsia" w:eastAsiaTheme="minorEastAsia" w:hAnsiTheme="minorEastAsia" w:hint="eastAsia"/>
          <w:szCs w:val="21"/>
        </w:rPr>
        <w:t xml:space="preserve">　　：</w:t>
      </w:r>
    </w:p>
    <w:sectPr w:rsidR="00987AA1" w:rsidRPr="004217E2" w:rsidSect="002D7C84">
      <w:headerReference w:type="default" r:id="rId8"/>
      <w:footerReference w:type="even" r:id="rId9"/>
      <w:headerReference w:type="first" r:id="rId10"/>
      <w:type w:val="continuous"/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A1" w:rsidRDefault="00987AA1">
      <w:r>
        <w:separator/>
      </w:r>
    </w:p>
  </w:endnote>
  <w:endnote w:type="continuationSeparator" w:id="0">
    <w:p w:rsidR="00987AA1" w:rsidRDefault="009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A1" w:rsidRDefault="00987AA1">
      <w:r>
        <w:separator/>
      </w:r>
    </w:p>
  </w:footnote>
  <w:footnote w:type="continuationSeparator" w:id="0">
    <w:p w:rsidR="00987AA1" w:rsidRDefault="0098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</w:p>
  <w:p w:rsidR="003F13D3" w:rsidRDefault="003F13D3" w:rsidP="007A3D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 w15:restartNumberingAfterBreak="0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4DC3"/>
    <w:rsid w:val="0009675C"/>
    <w:rsid w:val="00097E7D"/>
    <w:rsid w:val="000A0B89"/>
    <w:rsid w:val="000A297A"/>
    <w:rsid w:val="000A6EE9"/>
    <w:rsid w:val="000B07F9"/>
    <w:rsid w:val="000C5145"/>
    <w:rsid w:val="000C7D27"/>
    <w:rsid w:val="000D3D00"/>
    <w:rsid w:val="000D4772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27DF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D7C84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0C85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7E2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5963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72AA"/>
    <w:rsid w:val="004E1022"/>
    <w:rsid w:val="004E7046"/>
    <w:rsid w:val="004F3780"/>
    <w:rsid w:val="004F6543"/>
    <w:rsid w:val="0050081D"/>
    <w:rsid w:val="00503D96"/>
    <w:rsid w:val="0050451C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22A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B28C9"/>
    <w:rsid w:val="005B46E8"/>
    <w:rsid w:val="005B4937"/>
    <w:rsid w:val="005C206E"/>
    <w:rsid w:val="005C3985"/>
    <w:rsid w:val="005D1DFB"/>
    <w:rsid w:val="005D2528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292B"/>
    <w:rsid w:val="009731AE"/>
    <w:rsid w:val="00974E63"/>
    <w:rsid w:val="00984770"/>
    <w:rsid w:val="00987AA1"/>
    <w:rsid w:val="00993DFF"/>
    <w:rsid w:val="0099524E"/>
    <w:rsid w:val="009955B1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34F1"/>
    <w:rsid w:val="00A2493F"/>
    <w:rsid w:val="00A30A59"/>
    <w:rsid w:val="00A323F1"/>
    <w:rsid w:val="00A33704"/>
    <w:rsid w:val="00A42AA0"/>
    <w:rsid w:val="00A46500"/>
    <w:rsid w:val="00A470F3"/>
    <w:rsid w:val="00A57A65"/>
    <w:rsid w:val="00A60D6B"/>
    <w:rsid w:val="00A65A44"/>
    <w:rsid w:val="00A66F36"/>
    <w:rsid w:val="00A72238"/>
    <w:rsid w:val="00A731E4"/>
    <w:rsid w:val="00A735C8"/>
    <w:rsid w:val="00A7388B"/>
    <w:rsid w:val="00A74933"/>
    <w:rsid w:val="00A75391"/>
    <w:rsid w:val="00A765C0"/>
    <w:rsid w:val="00A80CB1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B7516"/>
    <w:rsid w:val="00BC223C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8CF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77AAE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16B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201D0"/>
    <w:rsid w:val="00F24446"/>
    <w:rsid w:val="00F31256"/>
    <w:rsid w:val="00F314B9"/>
    <w:rsid w:val="00F366EB"/>
    <w:rsid w:val="00F40E54"/>
    <w:rsid w:val="00F50292"/>
    <w:rsid w:val="00F51F4D"/>
    <w:rsid w:val="00F55381"/>
    <w:rsid w:val="00F55E74"/>
    <w:rsid w:val="00F60E0E"/>
    <w:rsid w:val="00F61177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DD8F15"/>
  <w15:docId w15:val="{57EFC812-78ED-460C-B6E8-AC0E595E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3D31-FC5B-4441-852B-D750BB4D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403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相川秀夫</cp:lastModifiedBy>
  <cp:revision>14</cp:revision>
  <cp:lastPrinted>2021-03-24T10:51:00Z</cp:lastPrinted>
  <dcterms:created xsi:type="dcterms:W3CDTF">2020-02-18T07:53:00Z</dcterms:created>
  <dcterms:modified xsi:type="dcterms:W3CDTF">2021-03-24T10:52:00Z</dcterms:modified>
</cp:coreProperties>
</file>